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09" w:rsidRPr="00864895" w:rsidRDefault="001D0A3A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 w:rsidRPr="00864895">
        <w:rPr>
          <w:rFonts w:asciiTheme="minorHAnsi" w:hAnsi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53D96" wp14:editId="6EA8A63D">
            <wp:simplePos x="0" y="0"/>
            <wp:positionH relativeFrom="column">
              <wp:posOffset>5196840</wp:posOffset>
            </wp:positionH>
            <wp:positionV relativeFrom="paragraph">
              <wp:posOffset>-320675</wp:posOffset>
            </wp:positionV>
            <wp:extent cx="1237615" cy="1437640"/>
            <wp:effectExtent l="0" t="0" r="635" b="0"/>
            <wp:wrapTight wrapText="bothSides">
              <wp:wrapPolygon edited="0">
                <wp:start x="0" y="0"/>
                <wp:lineTo x="0" y="21180"/>
                <wp:lineTo x="21279" y="21180"/>
                <wp:lineTo x="21279" y="0"/>
                <wp:lineTo x="0" y="0"/>
              </wp:wrapPolygon>
            </wp:wrapTight>
            <wp:docPr id="1" name="Picture 1" descr="Radnor Town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or Townshi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3B" w:rsidRPr="00864895">
        <w:rPr>
          <w:rFonts w:asciiTheme="minorHAnsi" w:hAnsiTheme="minorHAnsi" w:cs="Helvetica"/>
          <w:b/>
          <w:color w:val="000000"/>
          <w:sz w:val="32"/>
          <w:szCs w:val="32"/>
        </w:rPr>
        <w:t>Radnor Township</w:t>
      </w:r>
    </w:p>
    <w:p w:rsidR="00C0433B" w:rsidRPr="00864895" w:rsidRDefault="00C0433B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 w:rsidRPr="00864895">
        <w:rPr>
          <w:rFonts w:asciiTheme="minorHAnsi" w:hAnsiTheme="minorHAnsi" w:cs="Helvetica"/>
          <w:b/>
          <w:color w:val="000000"/>
          <w:sz w:val="32"/>
          <w:szCs w:val="32"/>
        </w:rPr>
        <w:t>Stormwater Management Advisory Committee (SWMAC) Agenda</w:t>
      </w:r>
    </w:p>
    <w:p w:rsidR="00C0433B" w:rsidRPr="00864895" w:rsidRDefault="001B68B3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>
        <w:rPr>
          <w:rFonts w:asciiTheme="minorHAnsi" w:hAnsiTheme="minorHAnsi" w:cs="Helvetica"/>
          <w:b/>
          <w:color w:val="000000"/>
          <w:sz w:val="32"/>
          <w:szCs w:val="32"/>
        </w:rPr>
        <w:t>7:00pm, Thursday</w:t>
      </w:r>
      <w:r w:rsidR="00E2320B">
        <w:rPr>
          <w:rFonts w:asciiTheme="minorHAnsi" w:hAnsiTheme="minorHAnsi" w:cs="Helvetica"/>
          <w:b/>
          <w:color w:val="000000"/>
          <w:sz w:val="32"/>
          <w:szCs w:val="32"/>
        </w:rPr>
        <w:t>,</w:t>
      </w:r>
      <w:r w:rsidR="00C0433B" w:rsidRPr="00864895">
        <w:rPr>
          <w:rFonts w:asciiTheme="minorHAnsi" w:hAnsiTheme="minorHAnsi" w:cs="Helvetica"/>
          <w:b/>
          <w:color w:val="000000"/>
          <w:sz w:val="32"/>
          <w:szCs w:val="32"/>
        </w:rPr>
        <w:t xml:space="preserve"> </w:t>
      </w:r>
      <w:r>
        <w:rPr>
          <w:rFonts w:asciiTheme="minorHAnsi" w:hAnsiTheme="minorHAnsi" w:cs="Helvetica"/>
          <w:b/>
          <w:color w:val="000000"/>
          <w:sz w:val="32"/>
          <w:szCs w:val="32"/>
        </w:rPr>
        <w:t>September</w:t>
      </w:r>
      <w:r w:rsidR="00F10EB2">
        <w:rPr>
          <w:rFonts w:asciiTheme="minorHAnsi" w:hAnsiTheme="minorHAnsi" w:cs="Helvetica"/>
          <w:b/>
          <w:color w:val="000000"/>
          <w:sz w:val="32"/>
          <w:szCs w:val="32"/>
        </w:rPr>
        <w:t xml:space="preserve"> </w:t>
      </w:r>
      <w:r>
        <w:rPr>
          <w:rFonts w:asciiTheme="minorHAnsi" w:hAnsiTheme="minorHAnsi" w:cs="Helvetica"/>
          <w:b/>
          <w:color w:val="000000"/>
          <w:sz w:val="32"/>
          <w:szCs w:val="32"/>
        </w:rPr>
        <w:t>14</w:t>
      </w:r>
      <w:r w:rsidR="00745CBC">
        <w:rPr>
          <w:rFonts w:asciiTheme="minorHAnsi" w:hAnsiTheme="minorHAnsi" w:cs="Helvetica"/>
          <w:b/>
          <w:color w:val="000000"/>
          <w:sz w:val="32"/>
          <w:szCs w:val="32"/>
        </w:rPr>
        <w:t>, 2017</w:t>
      </w:r>
    </w:p>
    <w:p w:rsidR="00ED2183" w:rsidRPr="00864895" w:rsidRDefault="00ED2183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28"/>
          <w:szCs w:val="28"/>
        </w:rPr>
      </w:pPr>
    </w:p>
    <w:p w:rsidR="00C0433B" w:rsidRDefault="00C0433B" w:rsidP="00586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864895">
        <w:rPr>
          <w:rFonts w:asciiTheme="minorHAnsi" w:hAnsiTheme="minorHAnsi" w:cs="Helvetica"/>
          <w:color w:val="000000"/>
          <w:sz w:val="28"/>
          <w:szCs w:val="28"/>
        </w:rPr>
        <w:t>Call to Order</w:t>
      </w:r>
      <w:r w:rsidR="00EF3BB1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E2320B" w:rsidRDefault="00E2320B" w:rsidP="00E232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E2320B" w:rsidRPr="00864895" w:rsidRDefault="00E2320B" w:rsidP="00586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Pledge of Allegiance.</w:t>
      </w:r>
    </w:p>
    <w:p w:rsidR="003947B4" w:rsidRPr="00864895" w:rsidRDefault="003947B4" w:rsidP="005869A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7F4324" w:rsidRDefault="00C45806" w:rsidP="007F43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Review</w:t>
      </w:r>
      <w:r w:rsidR="009532F7" w:rsidRPr="00864895">
        <w:rPr>
          <w:rFonts w:asciiTheme="minorHAnsi" w:hAnsiTheme="minorHAnsi" w:cs="Helvetica"/>
          <w:color w:val="000000"/>
          <w:sz w:val="28"/>
          <w:szCs w:val="28"/>
        </w:rPr>
        <w:t>/</w:t>
      </w:r>
      <w:r w:rsidR="00CC1791">
        <w:rPr>
          <w:rFonts w:asciiTheme="minorHAnsi" w:hAnsiTheme="minorHAnsi" w:cs="Helvetica"/>
          <w:color w:val="000000"/>
          <w:sz w:val="28"/>
          <w:szCs w:val="28"/>
        </w:rPr>
        <w:t>a</w:t>
      </w:r>
      <w:r w:rsidR="009D449A" w:rsidRPr="00864895">
        <w:rPr>
          <w:rFonts w:asciiTheme="minorHAnsi" w:hAnsiTheme="minorHAnsi" w:cs="Helvetica"/>
          <w:color w:val="000000"/>
          <w:sz w:val="28"/>
          <w:szCs w:val="28"/>
        </w:rPr>
        <w:t xml:space="preserve">pprove </w:t>
      </w:r>
      <w:r w:rsidR="00C0433B" w:rsidRPr="00864895">
        <w:rPr>
          <w:rFonts w:asciiTheme="minorHAnsi" w:hAnsiTheme="minorHAnsi" w:cs="Helvetica"/>
          <w:color w:val="000000"/>
          <w:sz w:val="28"/>
          <w:szCs w:val="28"/>
        </w:rPr>
        <w:t xml:space="preserve">meeting minutes </w:t>
      </w:r>
      <w:r w:rsidR="004A4D72">
        <w:rPr>
          <w:rFonts w:asciiTheme="minorHAnsi" w:hAnsiTheme="minorHAnsi" w:cs="Helvetica"/>
          <w:color w:val="000000"/>
          <w:sz w:val="28"/>
          <w:szCs w:val="28"/>
        </w:rPr>
        <w:t xml:space="preserve">of </w:t>
      </w:r>
      <w:r w:rsidR="00CB7C76">
        <w:rPr>
          <w:rFonts w:asciiTheme="minorHAnsi" w:hAnsiTheme="minorHAnsi" w:cs="Helvetica"/>
          <w:color w:val="000000"/>
          <w:sz w:val="28"/>
          <w:szCs w:val="28"/>
        </w:rPr>
        <w:t>August 10</w:t>
      </w:r>
      <w:r w:rsidR="001B68B3">
        <w:rPr>
          <w:rFonts w:asciiTheme="minorHAnsi" w:hAnsiTheme="minorHAnsi" w:cs="Helvetica"/>
          <w:color w:val="000000"/>
          <w:sz w:val="28"/>
          <w:szCs w:val="28"/>
        </w:rPr>
        <w:t xml:space="preserve">, </w:t>
      </w:r>
      <w:r w:rsidR="00DC3DFB">
        <w:rPr>
          <w:rFonts w:asciiTheme="minorHAnsi" w:hAnsiTheme="minorHAnsi" w:cs="Helvetica"/>
          <w:color w:val="000000"/>
          <w:sz w:val="28"/>
          <w:szCs w:val="28"/>
        </w:rPr>
        <w:t xml:space="preserve">2017 </w:t>
      </w:r>
      <w:r w:rsidR="00C0433B" w:rsidRPr="00864895">
        <w:rPr>
          <w:rFonts w:asciiTheme="minorHAnsi" w:hAnsiTheme="minorHAnsi" w:cs="Helvetica"/>
          <w:color w:val="000000"/>
          <w:sz w:val="28"/>
          <w:szCs w:val="28"/>
        </w:rPr>
        <w:t>SWMAC Meeting</w:t>
      </w:r>
      <w:r w:rsidR="001143FA">
        <w:rPr>
          <w:rFonts w:asciiTheme="minorHAnsi" w:hAnsiTheme="minorHAnsi" w:cs="Helvetica"/>
          <w:color w:val="000000"/>
          <w:sz w:val="28"/>
          <w:szCs w:val="28"/>
        </w:rPr>
        <w:t xml:space="preserve">.  </w:t>
      </w:r>
    </w:p>
    <w:p w:rsidR="007F4324" w:rsidRPr="007F4324" w:rsidRDefault="007F4324" w:rsidP="007F432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7F4324">
        <w:rPr>
          <w:rFonts w:asciiTheme="minorHAnsi" w:hAnsiTheme="minorHAnsi" w:cs="Helvetica"/>
          <w:b/>
          <w:i/>
          <w:color w:val="000000"/>
          <w:sz w:val="28"/>
          <w:szCs w:val="28"/>
        </w:rPr>
        <w:t>(5 minutes)</w:t>
      </w:r>
    </w:p>
    <w:p w:rsidR="007F4324" w:rsidRDefault="007F4324" w:rsidP="007F432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375E44" w:rsidRPr="00EF3BB1" w:rsidRDefault="00E2320B" w:rsidP="00375E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Public comment</w:t>
      </w:r>
      <w:r w:rsidR="00375E44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375E44" w:rsidRPr="00EF3BB1" w:rsidRDefault="00375E44" w:rsidP="00375E44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DE04B9">
        <w:rPr>
          <w:rFonts w:asciiTheme="minorHAnsi" w:hAnsiTheme="minorHAnsi" w:cs="Helvetica"/>
          <w:b/>
          <w:i/>
          <w:color w:val="000000"/>
          <w:sz w:val="28"/>
          <w:szCs w:val="28"/>
        </w:rPr>
        <w:t>1</w:t>
      </w:r>
      <w:r w:rsidR="002749BF">
        <w:rPr>
          <w:rFonts w:asciiTheme="minorHAnsi" w:hAnsiTheme="minorHAnsi" w:cs="Helvetica"/>
          <w:b/>
          <w:i/>
          <w:color w:val="000000"/>
          <w:sz w:val="28"/>
          <w:szCs w:val="28"/>
        </w:rPr>
        <w:t>0</w:t>
      </w: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2749BF" w:rsidRPr="002749BF" w:rsidRDefault="002749BF" w:rsidP="00C02A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:rsidR="00D723FD" w:rsidRPr="00CB10D7" w:rsidRDefault="00732D18" w:rsidP="00DF5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D</w:t>
      </w:r>
      <w:r w:rsidR="00852F42">
        <w:rPr>
          <w:rFonts w:asciiTheme="minorHAnsi" w:hAnsiTheme="minorHAnsi" w:cs="Helvetica"/>
          <w:color w:val="000000"/>
          <w:sz w:val="28"/>
          <w:szCs w:val="28"/>
        </w:rPr>
        <w:t xml:space="preserve">iscussion of </w:t>
      </w:r>
      <w:r w:rsidR="00A03859">
        <w:rPr>
          <w:rFonts w:asciiTheme="minorHAnsi" w:hAnsiTheme="minorHAnsi" w:cs="Helvetica"/>
          <w:color w:val="000000"/>
          <w:sz w:val="28"/>
          <w:szCs w:val="28"/>
        </w:rPr>
        <w:t>projects to be included in SWMAC budget</w:t>
      </w:r>
      <w:bookmarkStart w:id="0" w:name="_GoBack"/>
      <w:bookmarkEnd w:id="0"/>
      <w:r>
        <w:rPr>
          <w:rFonts w:asciiTheme="minorHAnsi" w:hAnsiTheme="minorHAnsi" w:cs="Helvetica"/>
          <w:color w:val="000000"/>
          <w:sz w:val="28"/>
          <w:szCs w:val="28"/>
        </w:rPr>
        <w:t>, considering past SWMAC recommendations and new MS4 regulations.  Update budget recommendations, as warranted.</w:t>
      </w:r>
    </w:p>
    <w:p w:rsidR="00CB10D7" w:rsidRDefault="00BE13E9" w:rsidP="00CB1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49515C">
        <w:rPr>
          <w:rFonts w:asciiTheme="minorHAnsi" w:hAnsiTheme="minorHAnsi" w:cs="Helvetica"/>
          <w:b/>
          <w:i/>
          <w:color w:val="000000"/>
          <w:sz w:val="28"/>
          <w:szCs w:val="28"/>
        </w:rPr>
        <w:t>45</w:t>
      </w:r>
      <w:r w:rsidR="00CB10D7" w:rsidRPr="005F5084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7D1B18" w:rsidRDefault="007D1B18" w:rsidP="00CB1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:rsidR="00781AD0" w:rsidRPr="00CB10D7" w:rsidRDefault="00781AD0" w:rsidP="00781A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Discussion of </w:t>
      </w:r>
      <w:proofErr w:type="spellStart"/>
      <w:r w:rsidR="00732D18">
        <w:rPr>
          <w:rFonts w:asciiTheme="minorHAnsi" w:hAnsiTheme="minorHAnsi" w:cs="Helvetica"/>
          <w:color w:val="000000"/>
          <w:sz w:val="28"/>
          <w:szCs w:val="28"/>
        </w:rPr>
        <w:t>Banbury</w:t>
      </w:r>
      <w:proofErr w:type="spellEnd"/>
      <w:r w:rsidR="00732D18">
        <w:rPr>
          <w:rFonts w:asciiTheme="minorHAnsi" w:hAnsiTheme="minorHAnsi" w:cs="Helvetica"/>
          <w:color w:val="000000"/>
          <w:sz w:val="28"/>
          <w:szCs w:val="28"/>
        </w:rPr>
        <w:t xml:space="preserve"> Francis Windsor project status and recommendations of how best to advance project.</w:t>
      </w:r>
    </w:p>
    <w:p w:rsidR="00781AD0" w:rsidRDefault="00781AD0" w:rsidP="00781A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876192">
        <w:rPr>
          <w:rFonts w:asciiTheme="minorHAnsi" w:hAnsiTheme="minorHAnsi" w:cs="Helvetica"/>
          <w:b/>
          <w:i/>
          <w:color w:val="000000"/>
          <w:sz w:val="28"/>
          <w:szCs w:val="28"/>
        </w:rPr>
        <w:t>45</w:t>
      </w:r>
      <w:r w:rsidRPr="005F5084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781AD0" w:rsidRDefault="00781AD0" w:rsidP="00CB1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:rsidR="008855F3" w:rsidRDefault="008855F3" w:rsidP="007D1B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Updates on: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Highview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p</w:t>
      </w:r>
      <w:r w:rsidR="00732D18">
        <w:rPr>
          <w:rFonts w:asciiTheme="minorHAnsi" w:hAnsiTheme="minorHAnsi" w:cs="Helvetica"/>
          <w:color w:val="000000"/>
          <w:sz w:val="28"/>
          <w:szCs w:val="28"/>
        </w:rPr>
        <w:t xml:space="preserve">roject, </w:t>
      </w:r>
      <w:proofErr w:type="spellStart"/>
      <w:r w:rsidR="00732D18">
        <w:rPr>
          <w:rFonts w:asciiTheme="minorHAnsi" w:hAnsiTheme="minorHAnsi" w:cs="Helvetica"/>
          <w:color w:val="000000"/>
          <w:sz w:val="28"/>
          <w:szCs w:val="28"/>
        </w:rPr>
        <w:t>Stormwater</w:t>
      </w:r>
      <w:proofErr w:type="spellEnd"/>
      <w:r w:rsidR="00732D18">
        <w:rPr>
          <w:rFonts w:asciiTheme="minorHAnsi" w:hAnsiTheme="minorHAnsi" w:cs="Helvetica"/>
          <w:color w:val="000000"/>
          <w:sz w:val="28"/>
          <w:szCs w:val="28"/>
        </w:rPr>
        <w:t xml:space="preserve"> Ordinance</w:t>
      </w:r>
      <w:r w:rsidR="00876192">
        <w:rPr>
          <w:rFonts w:asciiTheme="minorHAnsi" w:hAnsiTheme="minorHAnsi" w:cs="Helvetica"/>
          <w:color w:val="000000"/>
          <w:sz w:val="28"/>
          <w:szCs w:val="28"/>
        </w:rPr>
        <w:t xml:space="preserve">, </w:t>
      </w:r>
      <w:r w:rsidR="0049515C">
        <w:rPr>
          <w:rFonts w:asciiTheme="minorHAnsi" w:hAnsiTheme="minorHAnsi" w:cs="Helvetica"/>
          <w:color w:val="000000"/>
          <w:sz w:val="28"/>
          <w:szCs w:val="28"/>
        </w:rPr>
        <w:t>MS4, Radnor/Haverford Joint Comprehensive Plan Steering Committee.</w:t>
      </w:r>
    </w:p>
    <w:p w:rsidR="007D1B18" w:rsidRPr="00EF3BB1" w:rsidRDefault="007D1B18" w:rsidP="007D1B1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49515C">
        <w:rPr>
          <w:rFonts w:asciiTheme="minorHAnsi" w:hAnsiTheme="minorHAnsi" w:cs="Helvetica"/>
          <w:b/>
          <w:i/>
          <w:color w:val="000000"/>
          <w:sz w:val="28"/>
          <w:szCs w:val="28"/>
        </w:rPr>
        <w:t>15</w:t>
      </w:r>
      <w:r w:rsidR="0018794C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</w:t>
      </w: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minutes)</w:t>
      </w:r>
    </w:p>
    <w:p w:rsidR="00787AF4" w:rsidRDefault="00787AF4" w:rsidP="00A51E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:rsidR="00A15CE2" w:rsidRDefault="00714507" w:rsidP="00EF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Fonts w:asciiTheme="minorHAnsi" w:hAnsiTheme="minorHAnsi" w:cs="Helvetica"/>
          <w:color w:val="000000"/>
          <w:sz w:val="28"/>
          <w:szCs w:val="28"/>
        </w:rPr>
        <w:t>Se</w:t>
      </w:r>
      <w:r w:rsidR="00C0433B" w:rsidRPr="00BB5D36">
        <w:rPr>
          <w:rFonts w:asciiTheme="minorHAnsi" w:hAnsiTheme="minorHAnsi" w:cs="Helvetica"/>
          <w:color w:val="000000"/>
          <w:sz w:val="28"/>
          <w:szCs w:val="28"/>
        </w:rPr>
        <w:t>t the date and time fo</w:t>
      </w:r>
      <w:r w:rsidR="008D1CF7" w:rsidRPr="00BB5D36">
        <w:rPr>
          <w:rFonts w:asciiTheme="minorHAnsi" w:hAnsiTheme="minorHAnsi" w:cs="Helvetica"/>
          <w:color w:val="000000"/>
          <w:sz w:val="28"/>
          <w:szCs w:val="28"/>
        </w:rPr>
        <w:t>r the next meeting and adjourn.</w:t>
      </w:r>
    </w:p>
    <w:sectPr w:rsidR="00A15CE2" w:rsidSect="00787AF4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7C"/>
    <w:multiLevelType w:val="hybridMultilevel"/>
    <w:tmpl w:val="5FC8FA0E"/>
    <w:lvl w:ilvl="0" w:tplc="9BE2C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8F856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C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A6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42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8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0C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8E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4E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66FC8"/>
    <w:multiLevelType w:val="hybridMultilevel"/>
    <w:tmpl w:val="3154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7D86"/>
    <w:multiLevelType w:val="hybridMultilevel"/>
    <w:tmpl w:val="BD225860"/>
    <w:lvl w:ilvl="0" w:tplc="805A61C0">
      <w:start w:val="10"/>
      <w:numFmt w:val="decimal"/>
      <w:lvlText w:val="(%1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913C7"/>
    <w:multiLevelType w:val="hybridMultilevel"/>
    <w:tmpl w:val="1B6C6614"/>
    <w:lvl w:ilvl="0" w:tplc="0BCA829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43EAB"/>
    <w:multiLevelType w:val="multilevel"/>
    <w:tmpl w:val="D3F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C6B3E"/>
    <w:multiLevelType w:val="multilevel"/>
    <w:tmpl w:val="B9D2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2E8349F"/>
    <w:multiLevelType w:val="hybridMultilevel"/>
    <w:tmpl w:val="F6141448"/>
    <w:lvl w:ilvl="0" w:tplc="626065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150D2"/>
    <w:multiLevelType w:val="hybridMultilevel"/>
    <w:tmpl w:val="720CD446"/>
    <w:lvl w:ilvl="0" w:tplc="205CEA7E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09"/>
    <w:rsid w:val="0000067E"/>
    <w:rsid w:val="00001853"/>
    <w:rsid w:val="00006D0B"/>
    <w:rsid w:val="00010B51"/>
    <w:rsid w:val="00012B09"/>
    <w:rsid w:val="000139DD"/>
    <w:rsid w:val="00016811"/>
    <w:rsid w:val="00020257"/>
    <w:rsid w:val="00021165"/>
    <w:rsid w:val="000216EF"/>
    <w:rsid w:val="00021D7C"/>
    <w:rsid w:val="000223E1"/>
    <w:rsid w:val="00023999"/>
    <w:rsid w:val="00024688"/>
    <w:rsid w:val="00024B9F"/>
    <w:rsid w:val="00025A2F"/>
    <w:rsid w:val="00026AF3"/>
    <w:rsid w:val="000308BB"/>
    <w:rsid w:val="00030915"/>
    <w:rsid w:val="0003275D"/>
    <w:rsid w:val="000344D0"/>
    <w:rsid w:val="00034B7B"/>
    <w:rsid w:val="00035218"/>
    <w:rsid w:val="000357D5"/>
    <w:rsid w:val="00041E97"/>
    <w:rsid w:val="00042AB7"/>
    <w:rsid w:val="00042DCA"/>
    <w:rsid w:val="00043B49"/>
    <w:rsid w:val="0004417F"/>
    <w:rsid w:val="00055B34"/>
    <w:rsid w:val="00056584"/>
    <w:rsid w:val="00064CF6"/>
    <w:rsid w:val="000675CB"/>
    <w:rsid w:val="000717EF"/>
    <w:rsid w:val="00071877"/>
    <w:rsid w:val="0007407F"/>
    <w:rsid w:val="00076495"/>
    <w:rsid w:val="00077775"/>
    <w:rsid w:val="00081A58"/>
    <w:rsid w:val="00084147"/>
    <w:rsid w:val="0008652A"/>
    <w:rsid w:val="00086DCF"/>
    <w:rsid w:val="00094BDD"/>
    <w:rsid w:val="0009788A"/>
    <w:rsid w:val="000A2DC2"/>
    <w:rsid w:val="000A4683"/>
    <w:rsid w:val="000A57EE"/>
    <w:rsid w:val="000A752A"/>
    <w:rsid w:val="000B2C47"/>
    <w:rsid w:val="000B3F97"/>
    <w:rsid w:val="000B4DDD"/>
    <w:rsid w:val="000B64E9"/>
    <w:rsid w:val="000C02F6"/>
    <w:rsid w:val="000C294C"/>
    <w:rsid w:val="000C31C9"/>
    <w:rsid w:val="000C3741"/>
    <w:rsid w:val="000C5B68"/>
    <w:rsid w:val="000D5B8F"/>
    <w:rsid w:val="000D672F"/>
    <w:rsid w:val="000D7A05"/>
    <w:rsid w:val="000E1DA8"/>
    <w:rsid w:val="000E2381"/>
    <w:rsid w:val="000E4D5D"/>
    <w:rsid w:val="000E4EDB"/>
    <w:rsid w:val="000E63A6"/>
    <w:rsid w:val="000E7E38"/>
    <w:rsid w:val="000F1FED"/>
    <w:rsid w:val="000F2766"/>
    <w:rsid w:val="000F5377"/>
    <w:rsid w:val="000F75D3"/>
    <w:rsid w:val="000F7DD0"/>
    <w:rsid w:val="0010190D"/>
    <w:rsid w:val="0011094B"/>
    <w:rsid w:val="00111454"/>
    <w:rsid w:val="00111B5A"/>
    <w:rsid w:val="00112B72"/>
    <w:rsid w:val="00113197"/>
    <w:rsid w:val="001137BD"/>
    <w:rsid w:val="001141B3"/>
    <w:rsid w:val="001143FA"/>
    <w:rsid w:val="0011441B"/>
    <w:rsid w:val="00115523"/>
    <w:rsid w:val="00116AC3"/>
    <w:rsid w:val="001201A1"/>
    <w:rsid w:val="0012383E"/>
    <w:rsid w:val="00126CB4"/>
    <w:rsid w:val="0012753A"/>
    <w:rsid w:val="00130633"/>
    <w:rsid w:val="00132168"/>
    <w:rsid w:val="00133069"/>
    <w:rsid w:val="0013360A"/>
    <w:rsid w:val="00135F63"/>
    <w:rsid w:val="00137CE0"/>
    <w:rsid w:val="00137EA6"/>
    <w:rsid w:val="001466E8"/>
    <w:rsid w:val="001467DE"/>
    <w:rsid w:val="001518F6"/>
    <w:rsid w:val="00153068"/>
    <w:rsid w:val="00154195"/>
    <w:rsid w:val="0015526E"/>
    <w:rsid w:val="00155700"/>
    <w:rsid w:val="00156B83"/>
    <w:rsid w:val="0015796A"/>
    <w:rsid w:val="001604CF"/>
    <w:rsid w:val="00161FB7"/>
    <w:rsid w:val="001632C6"/>
    <w:rsid w:val="00165FEE"/>
    <w:rsid w:val="00167CCE"/>
    <w:rsid w:val="001720E5"/>
    <w:rsid w:val="00174731"/>
    <w:rsid w:val="00176D13"/>
    <w:rsid w:val="0017792B"/>
    <w:rsid w:val="0018067F"/>
    <w:rsid w:val="00182D6E"/>
    <w:rsid w:val="00184DF3"/>
    <w:rsid w:val="00185701"/>
    <w:rsid w:val="00185A4C"/>
    <w:rsid w:val="00187364"/>
    <w:rsid w:val="0018794C"/>
    <w:rsid w:val="00187A21"/>
    <w:rsid w:val="00190091"/>
    <w:rsid w:val="00191723"/>
    <w:rsid w:val="00191EE8"/>
    <w:rsid w:val="001925D5"/>
    <w:rsid w:val="0019338E"/>
    <w:rsid w:val="001A1E45"/>
    <w:rsid w:val="001A226E"/>
    <w:rsid w:val="001A3315"/>
    <w:rsid w:val="001A61F9"/>
    <w:rsid w:val="001A6A0D"/>
    <w:rsid w:val="001B114E"/>
    <w:rsid w:val="001B2B00"/>
    <w:rsid w:val="001B68B3"/>
    <w:rsid w:val="001B7042"/>
    <w:rsid w:val="001C15AD"/>
    <w:rsid w:val="001C37B0"/>
    <w:rsid w:val="001D0A3A"/>
    <w:rsid w:val="001D1562"/>
    <w:rsid w:val="001D1927"/>
    <w:rsid w:val="001D38F5"/>
    <w:rsid w:val="001D4D01"/>
    <w:rsid w:val="001D5087"/>
    <w:rsid w:val="001D5512"/>
    <w:rsid w:val="001D685E"/>
    <w:rsid w:val="001D6FCF"/>
    <w:rsid w:val="001E0C9E"/>
    <w:rsid w:val="001E5437"/>
    <w:rsid w:val="001F1D1D"/>
    <w:rsid w:val="001F253C"/>
    <w:rsid w:val="001F3FCC"/>
    <w:rsid w:val="001F41D9"/>
    <w:rsid w:val="001F5D76"/>
    <w:rsid w:val="001F6C46"/>
    <w:rsid w:val="00203EA5"/>
    <w:rsid w:val="002111BC"/>
    <w:rsid w:val="0021349D"/>
    <w:rsid w:val="00214459"/>
    <w:rsid w:val="00215126"/>
    <w:rsid w:val="00215FB6"/>
    <w:rsid w:val="00217705"/>
    <w:rsid w:val="00230CEC"/>
    <w:rsid w:val="0023193C"/>
    <w:rsid w:val="00241E1B"/>
    <w:rsid w:val="0024514C"/>
    <w:rsid w:val="002453AE"/>
    <w:rsid w:val="0024751E"/>
    <w:rsid w:val="0025142C"/>
    <w:rsid w:val="002555F9"/>
    <w:rsid w:val="0025567D"/>
    <w:rsid w:val="002618C5"/>
    <w:rsid w:val="002623E4"/>
    <w:rsid w:val="0026656D"/>
    <w:rsid w:val="00267E2C"/>
    <w:rsid w:val="00270BF9"/>
    <w:rsid w:val="00270EBF"/>
    <w:rsid w:val="00271161"/>
    <w:rsid w:val="00271E9C"/>
    <w:rsid w:val="00273D5A"/>
    <w:rsid w:val="002749BF"/>
    <w:rsid w:val="002762DB"/>
    <w:rsid w:val="00280A36"/>
    <w:rsid w:val="0028253F"/>
    <w:rsid w:val="00284FFC"/>
    <w:rsid w:val="00292263"/>
    <w:rsid w:val="002936C4"/>
    <w:rsid w:val="002969BD"/>
    <w:rsid w:val="002A57C6"/>
    <w:rsid w:val="002B1CC3"/>
    <w:rsid w:val="002B463E"/>
    <w:rsid w:val="002C1897"/>
    <w:rsid w:val="002C1FE3"/>
    <w:rsid w:val="002C3FEA"/>
    <w:rsid w:val="002C416C"/>
    <w:rsid w:val="002C4D9B"/>
    <w:rsid w:val="002C687D"/>
    <w:rsid w:val="002D2855"/>
    <w:rsid w:val="002D41C3"/>
    <w:rsid w:val="002D4F05"/>
    <w:rsid w:val="002D5324"/>
    <w:rsid w:val="002D69F3"/>
    <w:rsid w:val="002E277D"/>
    <w:rsid w:val="002E587A"/>
    <w:rsid w:val="002E7736"/>
    <w:rsid w:val="002F2D30"/>
    <w:rsid w:val="002F6EAC"/>
    <w:rsid w:val="002F73B6"/>
    <w:rsid w:val="002F7866"/>
    <w:rsid w:val="002F7EDB"/>
    <w:rsid w:val="0030108F"/>
    <w:rsid w:val="00304812"/>
    <w:rsid w:val="00304F04"/>
    <w:rsid w:val="003052EF"/>
    <w:rsid w:val="00305C03"/>
    <w:rsid w:val="003068F1"/>
    <w:rsid w:val="003076E7"/>
    <w:rsid w:val="00312F20"/>
    <w:rsid w:val="003136F7"/>
    <w:rsid w:val="003147CC"/>
    <w:rsid w:val="0031484D"/>
    <w:rsid w:val="00314995"/>
    <w:rsid w:val="0031517C"/>
    <w:rsid w:val="00317685"/>
    <w:rsid w:val="00324552"/>
    <w:rsid w:val="00325759"/>
    <w:rsid w:val="00326FD9"/>
    <w:rsid w:val="003322D7"/>
    <w:rsid w:val="00335678"/>
    <w:rsid w:val="00337DB2"/>
    <w:rsid w:val="0034026F"/>
    <w:rsid w:val="0034089A"/>
    <w:rsid w:val="003452B4"/>
    <w:rsid w:val="00345EBF"/>
    <w:rsid w:val="00347703"/>
    <w:rsid w:val="00350A46"/>
    <w:rsid w:val="00354C6D"/>
    <w:rsid w:val="00355CF0"/>
    <w:rsid w:val="003569F5"/>
    <w:rsid w:val="00356BD5"/>
    <w:rsid w:val="0035749D"/>
    <w:rsid w:val="00360DE8"/>
    <w:rsid w:val="003623C1"/>
    <w:rsid w:val="00362776"/>
    <w:rsid w:val="0036306A"/>
    <w:rsid w:val="00370F2C"/>
    <w:rsid w:val="00371177"/>
    <w:rsid w:val="003720EC"/>
    <w:rsid w:val="003747EC"/>
    <w:rsid w:val="00375E44"/>
    <w:rsid w:val="00376358"/>
    <w:rsid w:val="0037734C"/>
    <w:rsid w:val="0037751E"/>
    <w:rsid w:val="00377FB7"/>
    <w:rsid w:val="0038061D"/>
    <w:rsid w:val="00380F5C"/>
    <w:rsid w:val="00381B3C"/>
    <w:rsid w:val="00381BEA"/>
    <w:rsid w:val="00384A7E"/>
    <w:rsid w:val="00386100"/>
    <w:rsid w:val="0038651B"/>
    <w:rsid w:val="00386CD0"/>
    <w:rsid w:val="003873D3"/>
    <w:rsid w:val="00390E48"/>
    <w:rsid w:val="00393A17"/>
    <w:rsid w:val="00393D8D"/>
    <w:rsid w:val="003947B4"/>
    <w:rsid w:val="00397E39"/>
    <w:rsid w:val="003A4D73"/>
    <w:rsid w:val="003A5922"/>
    <w:rsid w:val="003A60FB"/>
    <w:rsid w:val="003A644B"/>
    <w:rsid w:val="003A6916"/>
    <w:rsid w:val="003B50BE"/>
    <w:rsid w:val="003B7775"/>
    <w:rsid w:val="003B7BDF"/>
    <w:rsid w:val="003C0CB1"/>
    <w:rsid w:val="003C158F"/>
    <w:rsid w:val="003C2519"/>
    <w:rsid w:val="003C2FB7"/>
    <w:rsid w:val="003C33AA"/>
    <w:rsid w:val="003C3679"/>
    <w:rsid w:val="003C6769"/>
    <w:rsid w:val="003D0E0A"/>
    <w:rsid w:val="003D6753"/>
    <w:rsid w:val="003D748E"/>
    <w:rsid w:val="003E2181"/>
    <w:rsid w:val="003E4191"/>
    <w:rsid w:val="003E5F79"/>
    <w:rsid w:val="003E7597"/>
    <w:rsid w:val="003F137C"/>
    <w:rsid w:val="003F1C52"/>
    <w:rsid w:val="003F505E"/>
    <w:rsid w:val="003F5561"/>
    <w:rsid w:val="00400C27"/>
    <w:rsid w:val="004020F0"/>
    <w:rsid w:val="004037A8"/>
    <w:rsid w:val="00405149"/>
    <w:rsid w:val="00407B66"/>
    <w:rsid w:val="0041537C"/>
    <w:rsid w:val="00416D18"/>
    <w:rsid w:val="004201A9"/>
    <w:rsid w:val="0042312B"/>
    <w:rsid w:val="00424A4D"/>
    <w:rsid w:val="00430CAF"/>
    <w:rsid w:val="00434851"/>
    <w:rsid w:val="0044089C"/>
    <w:rsid w:val="00441516"/>
    <w:rsid w:val="00451EB9"/>
    <w:rsid w:val="00453248"/>
    <w:rsid w:val="00453285"/>
    <w:rsid w:val="00455B77"/>
    <w:rsid w:val="00462545"/>
    <w:rsid w:val="004629EF"/>
    <w:rsid w:val="00464885"/>
    <w:rsid w:val="00464D8A"/>
    <w:rsid w:val="00472767"/>
    <w:rsid w:val="00476518"/>
    <w:rsid w:val="004800AE"/>
    <w:rsid w:val="004807AD"/>
    <w:rsid w:val="0048272D"/>
    <w:rsid w:val="00486E78"/>
    <w:rsid w:val="00486EB2"/>
    <w:rsid w:val="00487EBF"/>
    <w:rsid w:val="0049192E"/>
    <w:rsid w:val="004941D1"/>
    <w:rsid w:val="0049515C"/>
    <w:rsid w:val="00495342"/>
    <w:rsid w:val="004A1D54"/>
    <w:rsid w:val="004A2112"/>
    <w:rsid w:val="004A4D72"/>
    <w:rsid w:val="004A4D87"/>
    <w:rsid w:val="004B0B48"/>
    <w:rsid w:val="004B7AAB"/>
    <w:rsid w:val="004C19DD"/>
    <w:rsid w:val="004C5DB1"/>
    <w:rsid w:val="004C7F17"/>
    <w:rsid w:val="004D21C7"/>
    <w:rsid w:val="004D27D3"/>
    <w:rsid w:val="004D40C6"/>
    <w:rsid w:val="004D592D"/>
    <w:rsid w:val="004D6DAA"/>
    <w:rsid w:val="004D7B02"/>
    <w:rsid w:val="004E0B99"/>
    <w:rsid w:val="004E1D35"/>
    <w:rsid w:val="004E36BE"/>
    <w:rsid w:val="004E6505"/>
    <w:rsid w:val="004F0116"/>
    <w:rsid w:val="004F2115"/>
    <w:rsid w:val="004F4632"/>
    <w:rsid w:val="004F46C9"/>
    <w:rsid w:val="00500DE4"/>
    <w:rsid w:val="0050363D"/>
    <w:rsid w:val="00504459"/>
    <w:rsid w:val="00511EEF"/>
    <w:rsid w:val="00514779"/>
    <w:rsid w:val="00514ED3"/>
    <w:rsid w:val="00522656"/>
    <w:rsid w:val="00526D05"/>
    <w:rsid w:val="00530EE0"/>
    <w:rsid w:val="00531167"/>
    <w:rsid w:val="0053176A"/>
    <w:rsid w:val="005348DD"/>
    <w:rsid w:val="00534EE2"/>
    <w:rsid w:val="00535DD0"/>
    <w:rsid w:val="00536809"/>
    <w:rsid w:val="0054151B"/>
    <w:rsid w:val="00541DC0"/>
    <w:rsid w:val="0054237A"/>
    <w:rsid w:val="00546554"/>
    <w:rsid w:val="00546DFC"/>
    <w:rsid w:val="00550DDE"/>
    <w:rsid w:val="00550E64"/>
    <w:rsid w:val="00551135"/>
    <w:rsid w:val="0055330D"/>
    <w:rsid w:val="005541B7"/>
    <w:rsid w:val="00554ED5"/>
    <w:rsid w:val="00555516"/>
    <w:rsid w:val="005606BF"/>
    <w:rsid w:val="00561EA3"/>
    <w:rsid w:val="005671D7"/>
    <w:rsid w:val="00572EC5"/>
    <w:rsid w:val="00573670"/>
    <w:rsid w:val="00575D8A"/>
    <w:rsid w:val="00577A7B"/>
    <w:rsid w:val="00577B44"/>
    <w:rsid w:val="005815B7"/>
    <w:rsid w:val="00581D7F"/>
    <w:rsid w:val="00582005"/>
    <w:rsid w:val="0058600E"/>
    <w:rsid w:val="005869A1"/>
    <w:rsid w:val="00591D0E"/>
    <w:rsid w:val="005928DC"/>
    <w:rsid w:val="00592C96"/>
    <w:rsid w:val="005934E4"/>
    <w:rsid w:val="0059425D"/>
    <w:rsid w:val="005942B5"/>
    <w:rsid w:val="005A474A"/>
    <w:rsid w:val="005B0E9B"/>
    <w:rsid w:val="005B48D1"/>
    <w:rsid w:val="005B57E9"/>
    <w:rsid w:val="005C10F8"/>
    <w:rsid w:val="005C2CAC"/>
    <w:rsid w:val="005C3D23"/>
    <w:rsid w:val="005C3F5F"/>
    <w:rsid w:val="005C4AA1"/>
    <w:rsid w:val="005C5F5D"/>
    <w:rsid w:val="005C779D"/>
    <w:rsid w:val="005C7B37"/>
    <w:rsid w:val="005D1249"/>
    <w:rsid w:val="005E09CF"/>
    <w:rsid w:val="005F0838"/>
    <w:rsid w:val="005F10F8"/>
    <w:rsid w:val="005F3007"/>
    <w:rsid w:val="005F4103"/>
    <w:rsid w:val="005F5084"/>
    <w:rsid w:val="005F56DC"/>
    <w:rsid w:val="005F6E09"/>
    <w:rsid w:val="00601A41"/>
    <w:rsid w:val="00602343"/>
    <w:rsid w:val="00604C7A"/>
    <w:rsid w:val="00607960"/>
    <w:rsid w:val="00607C8D"/>
    <w:rsid w:val="0061392A"/>
    <w:rsid w:val="006218BD"/>
    <w:rsid w:val="00621F48"/>
    <w:rsid w:val="00623F89"/>
    <w:rsid w:val="00631564"/>
    <w:rsid w:val="00634660"/>
    <w:rsid w:val="006378B8"/>
    <w:rsid w:val="006428B1"/>
    <w:rsid w:val="0064499B"/>
    <w:rsid w:val="006468A6"/>
    <w:rsid w:val="00646C34"/>
    <w:rsid w:val="006519A5"/>
    <w:rsid w:val="0065489A"/>
    <w:rsid w:val="00662E2D"/>
    <w:rsid w:val="00666947"/>
    <w:rsid w:val="00667267"/>
    <w:rsid w:val="00673B41"/>
    <w:rsid w:val="00676CF3"/>
    <w:rsid w:val="00677A0F"/>
    <w:rsid w:val="00680B63"/>
    <w:rsid w:val="00681B58"/>
    <w:rsid w:val="006825A3"/>
    <w:rsid w:val="00685C84"/>
    <w:rsid w:val="00690707"/>
    <w:rsid w:val="0069377E"/>
    <w:rsid w:val="0069385C"/>
    <w:rsid w:val="00695EC2"/>
    <w:rsid w:val="006A19D5"/>
    <w:rsid w:val="006A2011"/>
    <w:rsid w:val="006A3431"/>
    <w:rsid w:val="006B0694"/>
    <w:rsid w:val="006B6540"/>
    <w:rsid w:val="006C2D00"/>
    <w:rsid w:val="006C7731"/>
    <w:rsid w:val="006D5C23"/>
    <w:rsid w:val="006D6F30"/>
    <w:rsid w:val="006D701C"/>
    <w:rsid w:val="006E2522"/>
    <w:rsid w:val="006E32B6"/>
    <w:rsid w:val="006E6538"/>
    <w:rsid w:val="006F6959"/>
    <w:rsid w:val="006F7927"/>
    <w:rsid w:val="00700D59"/>
    <w:rsid w:val="007060E3"/>
    <w:rsid w:val="00707499"/>
    <w:rsid w:val="00712C64"/>
    <w:rsid w:val="007135B0"/>
    <w:rsid w:val="00714507"/>
    <w:rsid w:val="007149AF"/>
    <w:rsid w:val="0071541B"/>
    <w:rsid w:val="0072177B"/>
    <w:rsid w:val="00726FB0"/>
    <w:rsid w:val="007271B9"/>
    <w:rsid w:val="007279CB"/>
    <w:rsid w:val="00730FDE"/>
    <w:rsid w:val="00732D18"/>
    <w:rsid w:val="00734DFD"/>
    <w:rsid w:val="007379C0"/>
    <w:rsid w:val="00740B1D"/>
    <w:rsid w:val="007448F7"/>
    <w:rsid w:val="00745B5F"/>
    <w:rsid w:val="00745CBC"/>
    <w:rsid w:val="0075090C"/>
    <w:rsid w:val="00750AA1"/>
    <w:rsid w:val="0075460F"/>
    <w:rsid w:val="00755C40"/>
    <w:rsid w:val="007613C9"/>
    <w:rsid w:val="00762EF6"/>
    <w:rsid w:val="00771F80"/>
    <w:rsid w:val="00773DD1"/>
    <w:rsid w:val="00773FDD"/>
    <w:rsid w:val="00776956"/>
    <w:rsid w:val="00777DAD"/>
    <w:rsid w:val="00780B71"/>
    <w:rsid w:val="007817EC"/>
    <w:rsid w:val="00781996"/>
    <w:rsid w:val="00781AD0"/>
    <w:rsid w:val="00786956"/>
    <w:rsid w:val="00786C0C"/>
    <w:rsid w:val="00786C3F"/>
    <w:rsid w:val="00787AF4"/>
    <w:rsid w:val="0079220E"/>
    <w:rsid w:val="007922E3"/>
    <w:rsid w:val="00792C45"/>
    <w:rsid w:val="00792E7B"/>
    <w:rsid w:val="00795046"/>
    <w:rsid w:val="0079591C"/>
    <w:rsid w:val="007A0DE6"/>
    <w:rsid w:val="007A1378"/>
    <w:rsid w:val="007A59D4"/>
    <w:rsid w:val="007A6536"/>
    <w:rsid w:val="007A7D98"/>
    <w:rsid w:val="007B3A24"/>
    <w:rsid w:val="007B4255"/>
    <w:rsid w:val="007B4B40"/>
    <w:rsid w:val="007B6A19"/>
    <w:rsid w:val="007B7B04"/>
    <w:rsid w:val="007B7BC4"/>
    <w:rsid w:val="007C0D48"/>
    <w:rsid w:val="007C59BC"/>
    <w:rsid w:val="007C6884"/>
    <w:rsid w:val="007C689F"/>
    <w:rsid w:val="007C6A69"/>
    <w:rsid w:val="007C7994"/>
    <w:rsid w:val="007D04DD"/>
    <w:rsid w:val="007D175C"/>
    <w:rsid w:val="007D1B18"/>
    <w:rsid w:val="007D21D8"/>
    <w:rsid w:val="007D3C10"/>
    <w:rsid w:val="007D59C5"/>
    <w:rsid w:val="007D6A1B"/>
    <w:rsid w:val="007D6DE2"/>
    <w:rsid w:val="007D7EB9"/>
    <w:rsid w:val="007E252C"/>
    <w:rsid w:val="007E4BBB"/>
    <w:rsid w:val="007E6292"/>
    <w:rsid w:val="007E68C2"/>
    <w:rsid w:val="007F4324"/>
    <w:rsid w:val="007F50BF"/>
    <w:rsid w:val="007F790A"/>
    <w:rsid w:val="008009F8"/>
    <w:rsid w:val="0080136B"/>
    <w:rsid w:val="008021C7"/>
    <w:rsid w:val="00803327"/>
    <w:rsid w:val="008033E9"/>
    <w:rsid w:val="00803FEF"/>
    <w:rsid w:val="00805390"/>
    <w:rsid w:val="008108A8"/>
    <w:rsid w:val="0081127C"/>
    <w:rsid w:val="0081378F"/>
    <w:rsid w:val="00813A77"/>
    <w:rsid w:val="0081430D"/>
    <w:rsid w:val="0081676E"/>
    <w:rsid w:val="0082375D"/>
    <w:rsid w:val="0082498E"/>
    <w:rsid w:val="008254E6"/>
    <w:rsid w:val="00826B65"/>
    <w:rsid w:val="0082768C"/>
    <w:rsid w:val="00827EC2"/>
    <w:rsid w:val="00830310"/>
    <w:rsid w:val="0083098C"/>
    <w:rsid w:val="00831AAB"/>
    <w:rsid w:val="0083288E"/>
    <w:rsid w:val="00832BB6"/>
    <w:rsid w:val="00840EC2"/>
    <w:rsid w:val="00841CF2"/>
    <w:rsid w:val="008435B6"/>
    <w:rsid w:val="0084469D"/>
    <w:rsid w:val="008455CA"/>
    <w:rsid w:val="008471FD"/>
    <w:rsid w:val="0085104D"/>
    <w:rsid w:val="00852F42"/>
    <w:rsid w:val="008538C1"/>
    <w:rsid w:val="00854188"/>
    <w:rsid w:val="00855EB0"/>
    <w:rsid w:val="00860972"/>
    <w:rsid w:val="00861EB5"/>
    <w:rsid w:val="00864895"/>
    <w:rsid w:val="00870DF1"/>
    <w:rsid w:val="00871534"/>
    <w:rsid w:val="00872493"/>
    <w:rsid w:val="00876192"/>
    <w:rsid w:val="0087689B"/>
    <w:rsid w:val="008774DF"/>
    <w:rsid w:val="00881A8F"/>
    <w:rsid w:val="00883EA6"/>
    <w:rsid w:val="00884777"/>
    <w:rsid w:val="008855F3"/>
    <w:rsid w:val="00893686"/>
    <w:rsid w:val="00894BBA"/>
    <w:rsid w:val="008959FD"/>
    <w:rsid w:val="00897053"/>
    <w:rsid w:val="008A01E7"/>
    <w:rsid w:val="008A0D4C"/>
    <w:rsid w:val="008A1772"/>
    <w:rsid w:val="008A1926"/>
    <w:rsid w:val="008A3FD3"/>
    <w:rsid w:val="008A49E5"/>
    <w:rsid w:val="008A4B3C"/>
    <w:rsid w:val="008A6BEB"/>
    <w:rsid w:val="008B61A2"/>
    <w:rsid w:val="008B643C"/>
    <w:rsid w:val="008C2AB5"/>
    <w:rsid w:val="008C3413"/>
    <w:rsid w:val="008D1CF7"/>
    <w:rsid w:val="008D31D8"/>
    <w:rsid w:val="008D5D5F"/>
    <w:rsid w:val="008E1CE0"/>
    <w:rsid w:val="008F0A20"/>
    <w:rsid w:val="008F3A0B"/>
    <w:rsid w:val="008F400F"/>
    <w:rsid w:val="008F764A"/>
    <w:rsid w:val="00901FCC"/>
    <w:rsid w:val="00902EFF"/>
    <w:rsid w:val="009043F5"/>
    <w:rsid w:val="00907164"/>
    <w:rsid w:val="009123CA"/>
    <w:rsid w:val="00913CB0"/>
    <w:rsid w:val="00914539"/>
    <w:rsid w:val="009172F1"/>
    <w:rsid w:val="00922598"/>
    <w:rsid w:val="00923071"/>
    <w:rsid w:val="009268C0"/>
    <w:rsid w:val="009302AF"/>
    <w:rsid w:val="009323DB"/>
    <w:rsid w:val="0093510B"/>
    <w:rsid w:val="00942AFF"/>
    <w:rsid w:val="009449E8"/>
    <w:rsid w:val="00952B9C"/>
    <w:rsid w:val="009532F7"/>
    <w:rsid w:val="0095352B"/>
    <w:rsid w:val="00956402"/>
    <w:rsid w:val="009565E5"/>
    <w:rsid w:val="00956684"/>
    <w:rsid w:val="00957974"/>
    <w:rsid w:val="0096051F"/>
    <w:rsid w:val="009620C1"/>
    <w:rsid w:val="00963C20"/>
    <w:rsid w:val="009673CD"/>
    <w:rsid w:val="00970D66"/>
    <w:rsid w:val="00975905"/>
    <w:rsid w:val="009825F9"/>
    <w:rsid w:val="0098403E"/>
    <w:rsid w:val="00985002"/>
    <w:rsid w:val="00985314"/>
    <w:rsid w:val="00985A8F"/>
    <w:rsid w:val="00987D61"/>
    <w:rsid w:val="00991FA3"/>
    <w:rsid w:val="009A1B6D"/>
    <w:rsid w:val="009A33DF"/>
    <w:rsid w:val="009A35DD"/>
    <w:rsid w:val="009A3BF2"/>
    <w:rsid w:val="009A4519"/>
    <w:rsid w:val="009B0AC7"/>
    <w:rsid w:val="009B2D8C"/>
    <w:rsid w:val="009C1666"/>
    <w:rsid w:val="009D449A"/>
    <w:rsid w:val="009D5616"/>
    <w:rsid w:val="009D6024"/>
    <w:rsid w:val="009E02B4"/>
    <w:rsid w:val="009E1E4D"/>
    <w:rsid w:val="009E62EB"/>
    <w:rsid w:val="009E7B71"/>
    <w:rsid w:val="009F3F1E"/>
    <w:rsid w:val="009F5869"/>
    <w:rsid w:val="009F6B1E"/>
    <w:rsid w:val="00A0173B"/>
    <w:rsid w:val="00A01944"/>
    <w:rsid w:val="00A036E7"/>
    <w:rsid w:val="00A03859"/>
    <w:rsid w:val="00A06A1F"/>
    <w:rsid w:val="00A07AFA"/>
    <w:rsid w:val="00A07DBB"/>
    <w:rsid w:val="00A10E46"/>
    <w:rsid w:val="00A13570"/>
    <w:rsid w:val="00A15CE2"/>
    <w:rsid w:val="00A16CA0"/>
    <w:rsid w:val="00A21170"/>
    <w:rsid w:val="00A24B69"/>
    <w:rsid w:val="00A2716C"/>
    <w:rsid w:val="00A31590"/>
    <w:rsid w:val="00A31C4A"/>
    <w:rsid w:val="00A33148"/>
    <w:rsid w:val="00A36F18"/>
    <w:rsid w:val="00A37EFA"/>
    <w:rsid w:val="00A4062B"/>
    <w:rsid w:val="00A40C57"/>
    <w:rsid w:val="00A415C2"/>
    <w:rsid w:val="00A422FD"/>
    <w:rsid w:val="00A42AB1"/>
    <w:rsid w:val="00A43BBE"/>
    <w:rsid w:val="00A441C8"/>
    <w:rsid w:val="00A46CBD"/>
    <w:rsid w:val="00A47ED2"/>
    <w:rsid w:val="00A51ADB"/>
    <w:rsid w:val="00A51EB1"/>
    <w:rsid w:val="00A57283"/>
    <w:rsid w:val="00A61670"/>
    <w:rsid w:val="00A65802"/>
    <w:rsid w:val="00A67886"/>
    <w:rsid w:val="00A709FB"/>
    <w:rsid w:val="00A70EF7"/>
    <w:rsid w:val="00A768AE"/>
    <w:rsid w:val="00A77D2C"/>
    <w:rsid w:val="00A82D4E"/>
    <w:rsid w:val="00A82E1D"/>
    <w:rsid w:val="00A873AE"/>
    <w:rsid w:val="00A87E79"/>
    <w:rsid w:val="00A911EB"/>
    <w:rsid w:val="00A928C6"/>
    <w:rsid w:val="00A96D41"/>
    <w:rsid w:val="00A977B1"/>
    <w:rsid w:val="00AA0A70"/>
    <w:rsid w:val="00AA7E9A"/>
    <w:rsid w:val="00AA7FEF"/>
    <w:rsid w:val="00AB16AF"/>
    <w:rsid w:val="00AB1A8B"/>
    <w:rsid w:val="00AB2508"/>
    <w:rsid w:val="00AB405B"/>
    <w:rsid w:val="00AB4D70"/>
    <w:rsid w:val="00AC4227"/>
    <w:rsid w:val="00AC4AC1"/>
    <w:rsid w:val="00AC5864"/>
    <w:rsid w:val="00AD255A"/>
    <w:rsid w:val="00AD35E4"/>
    <w:rsid w:val="00AD4189"/>
    <w:rsid w:val="00AE47FB"/>
    <w:rsid w:val="00AE4912"/>
    <w:rsid w:val="00AE4F8C"/>
    <w:rsid w:val="00AE5569"/>
    <w:rsid w:val="00AE5611"/>
    <w:rsid w:val="00AE670C"/>
    <w:rsid w:val="00AE78AA"/>
    <w:rsid w:val="00AF2169"/>
    <w:rsid w:val="00AF742D"/>
    <w:rsid w:val="00B03859"/>
    <w:rsid w:val="00B0400D"/>
    <w:rsid w:val="00B05410"/>
    <w:rsid w:val="00B0555C"/>
    <w:rsid w:val="00B06E66"/>
    <w:rsid w:val="00B1454C"/>
    <w:rsid w:val="00B15939"/>
    <w:rsid w:val="00B16295"/>
    <w:rsid w:val="00B16B35"/>
    <w:rsid w:val="00B21C11"/>
    <w:rsid w:val="00B21FD7"/>
    <w:rsid w:val="00B23109"/>
    <w:rsid w:val="00B267AB"/>
    <w:rsid w:val="00B30240"/>
    <w:rsid w:val="00B30E7B"/>
    <w:rsid w:val="00B34A09"/>
    <w:rsid w:val="00B355C9"/>
    <w:rsid w:val="00B356C3"/>
    <w:rsid w:val="00B36203"/>
    <w:rsid w:val="00B36CE4"/>
    <w:rsid w:val="00B36ECE"/>
    <w:rsid w:val="00B36FC0"/>
    <w:rsid w:val="00B40980"/>
    <w:rsid w:val="00B40D9A"/>
    <w:rsid w:val="00B43F40"/>
    <w:rsid w:val="00B43FBD"/>
    <w:rsid w:val="00B45921"/>
    <w:rsid w:val="00B52275"/>
    <w:rsid w:val="00B53F7F"/>
    <w:rsid w:val="00B55E76"/>
    <w:rsid w:val="00B562FE"/>
    <w:rsid w:val="00B56E75"/>
    <w:rsid w:val="00B57314"/>
    <w:rsid w:val="00B57477"/>
    <w:rsid w:val="00B61436"/>
    <w:rsid w:val="00B623BD"/>
    <w:rsid w:val="00B651A7"/>
    <w:rsid w:val="00B65B92"/>
    <w:rsid w:val="00B709A8"/>
    <w:rsid w:val="00B70F2B"/>
    <w:rsid w:val="00B717FC"/>
    <w:rsid w:val="00B726A5"/>
    <w:rsid w:val="00B726D3"/>
    <w:rsid w:val="00B73207"/>
    <w:rsid w:val="00B74F2B"/>
    <w:rsid w:val="00B752E9"/>
    <w:rsid w:val="00B76E38"/>
    <w:rsid w:val="00B930BD"/>
    <w:rsid w:val="00B9311A"/>
    <w:rsid w:val="00BA0877"/>
    <w:rsid w:val="00BA1D52"/>
    <w:rsid w:val="00BA2530"/>
    <w:rsid w:val="00BA3B3D"/>
    <w:rsid w:val="00BA3DAE"/>
    <w:rsid w:val="00BA798A"/>
    <w:rsid w:val="00BB180F"/>
    <w:rsid w:val="00BB315E"/>
    <w:rsid w:val="00BB36D3"/>
    <w:rsid w:val="00BB5D36"/>
    <w:rsid w:val="00BC0975"/>
    <w:rsid w:val="00BC4534"/>
    <w:rsid w:val="00BC4678"/>
    <w:rsid w:val="00BC4D4F"/>
    <w:rsid w:val="00BC6819"/>
    <w:rsid w:val="00BC6C67"/>
    <w:rsid w:val="00BC70C3"/>
    <w:rsid w:val="00BD0C3D"/>
    <w:rsid w:val="00BD24EF"/>
    <w:rsid w:val="00BD2612"/>
    <w:rsid w:val="00BD3327"/>
    <w:rsid w:val="00BD4454"/>
    <w:rsid w:val="00BD70C9"/>
    <w:rsid w:val="00BE13E9"/>
    <w:rsid w:val="00BE1719"/>
    <w:rsid w:val="00BE48C1"/>
    <w:rsid w:val="00BF14C4"/>
    <w:rsid w:val="00BF222F"/>
    <w:rsid w:val="00BF2FD6"/>
    <w:rsid w:val="00BF4A5F"/>
    <w:rsid w:val="00BF7EA6"/>
    <w:rsid w:val="00C000BA"/>
    <w:rsid w:val="00C0081A"/>
    <w:rsid w:val="00C018EA"/>
    <w:rsid w:val="00C0209F"/>
    <w:rsid w:val="00C02A27"/>
    <w:rsid w:val="00C03F4A"/>
    <w:rsid w:val="00C0433B"/>
    <w:rsid w:val="00C04DE6"/>
    <w:rsid w:val="00C04F1F"/>
    <w:rsid w:val="00C07747"/>
    <w:rsid w:val="00C079E1"/>
    <w:rsid w:val="00C10C5A"/>
    <w:rsid w:val="00C1145F"/>
    <w:rsid w:val="00C15388"/>
    <w:rsid w:val="00C1546D"/>
    <w:rsid w:val="00C16DB7"/>
    <w:rsid w:val="00C210C8"/>
    <w:rsid w:val="00C217DA"/>
    <w:rsid w:val="00C357FF"/>
    <w:rsid w:val="00C36ADE"/>
    <w:rsid w:val="00C40473"/>
    <w:rsid w:val="00C40606"/>
    <w:rsid w:val="00C430E4"/>
    <w:rsid w:val="00C45806"/>
    <w:rsid w:val="00C463CF"/>
    <w:rsid w:val="00C47038"/>
    <w:rsid w:val="00C5023A"/>
    <w:rsid w:val="00C51318"/>
    <w:rsid w:val="00C515FF"/>
    <w:rsid w:val="00C611DD"/>
    <w:rsid w:val="00C635B0"/>
    <w:rsid w:val="00C64305"/>
    <w:rsid w:val="00C6791C"/>
    <w:rsid w:val="00C70604"/>
    <w:rsid w:val="00C721D6"/>
    <w:rsid w:val="00C72CE1"/>
    <w:rsid w:val="00C7618F"/>
    <w:rsid w:val="00C76653"/>
    <w:rsid w:val="00C766DC"/>
    <w:rsid w:val="00C76F6D"/>
    <w:rsid w:val="00C77534"/>
    <w:rsid w:val="00C80B8D"/>
    <w:rsid w:val="00C82904"/>
    <w:rsid w:val="00C83623"/>
    <w:rsid w:val="00C84863"/>
    <w:rsid w:val="00C85C1C"/>
    <w:rsid w:val="00C91A17"/>
    <w:rsid w:val="00C922F8"/>
    <w:rsid w:val="00C92F8C"/>
    <w:rsid w:val="00CA1FFD"/>
    <w:rsid w:val="00CA40F8"/>
    <w:rsid w:val="00CA4433"/>
    <w:rsid w:val="00CA709C"/>
    <w:rsid w:val="00CB0B5D"/>
    <w:rsid w:val="00CB0E50"/>
    <w:rsid w:val="00CB10D7"/>
    <w:rsid w:val="00CB3942"/>
    <w:rsid w:val="00CB7C76"/>
    <w:rsid w:val="00CC1791"/>
    <w:rsid w:val="00CC17E4"/>
    <w:rsid w:val="00CC20D6"/>
    <w:rsid w:val="00CC2950"/>
    <w:rsid w:val="00CC3345"/>
    <w:rsid w:val="00CC3452"/>
    <w:rsid w:val="00CC51A3"/>
    <w:rsid w:val="00CC6DE2"/>
    <w:rsid w:val="00CD0FC3"/>
    <w:rsid w:val="00CD1366"/>
    <w:rsid w:val="00CD432C"/>
    <w:rsid w:val="00CE04FE"/>
    <w:rsid w:val="00CF1BEB"/>
    <w:rsid w:val="00CF527E"/>
    <w:rsid w:val="00CF64F9"/>
    <w:rsid w:val="00CF71DA"/>
    <w:rsid w:val="00CF7761"/>
    <w:rsid w:val="00CF7DFC"/>
    <w:rsid w:val="00D00DC3"/>
    <w:rsid w:val="00D01D7F"/>
    <w:rsid w:val="00D022F7"/>
    <w:rsid w:val="00D03E1A"/>
    <w:rsid w:val="00D0440B"/>
    <w:rsid w:val="00D11C33"/>
    <w:rsid w:val="00D13241"/>
    <w:rsid w:val="00D133ED"/>
    <w:rsid w:val="00D1592B"/>
    <w:rsid w:val="00D17C5F"/>
    <w:rsid w:val="00D2057B"/>
    <w:rsid w:val="00D268B4"/>
    <w:rsid w:val="00D26E86"/>
    <w:rsid w:val="00D31658"/>
    <w:rsid w:val="00D36465"/>
    <w:rsid w:val="00D406B1"/>
    <w:rsid w:val="00D411F7"/>
    <w:rsid w:val="00D4168A"/>
    <w:rsid w:val="00D4239C"/>
    <w:rsid w:val="00D4246B"/>
    <w:rsid w:val="00D47AA5"/>
    <w:rsid w:val="00D50DE3"/>
    <w:rsid w:val="00D56613"/>
    <w:rsid w:val="00D568D8"/>
    <w:rsid w:val="00D568D9"/>
    <w:rsid w:val="00D60B4A"/>
    <w:rsid w:val="00D60F10"/>
    <w:rsid w:val="00D61F80"/>
    <w:rsid w:val="00D6235D"/>
    <w:rsid w:val="00D65373"/>
    <w:rsid w:val="00D6646C"/>
    <w:rsid w:val="00D66B6A"/>
    <w:rsid w:val="00D723FD"/>
    <w:rsid w:val="00D72782"/>
    <w:rsid w:val="00D7383B"/>
    <w:rsid w:val="00D75C58"/>
    <w:rsid w:val="00D76A76"/>
    <w:rsid w:val="00D80581"/>
    <w:rsid w:val="00D80C4C"/>
    <w:rsid w:val="00D82D78"/>
    <w:rsid w:val="00D82FD2"/>
    <w:rsid w:val="00D84B6D"/>
    <w:rsid w:val="00D84D36"/>
    <w:rsid w:val="00D857AA"/>
    <w:rsid w:val="00D8635D"/>
    <w:rsid w:val="00D87076"/>
    <w:rsid w:val="00D875B2"/>
    <w:rsid w:val="00D87860"/>
    <w:rsid w:val="00D92EBD"/>
    <w:rsid w:val="00D95468"/>
    <w:rsid w:val="00D95C28"/>
    <w:rsid w:val="00D97524"/>
    <w:rsid w:val="00DA3465"/>
    <w:rsid w:val="00DA47C5"/>
    <w:rsid w:val="00DA55D8"/>
    <w:rsid w:val="00DB0445"/>
    <w:rsid w:val="00DB10C8"/>
    <w:rsid w:val="00DB36E9"/>
    <w:rsid w:val="00DB4775"/>
    <w:rsid w:val="00DB4C26"/>
    <w:rsid w:val="00DB6D34"/>
    <w:rsid w:val="00DC0A21"/>
    <w:rsid w:val="00DC152C"/>
    <w:rsid w:val="00DC3DFB"/>
    <w:rsid w:val="00DC4EAD"/>
    <w:rsid w:val="00DC5D3A"/>
    <w:rsid w:val="00DC689A"/>
    <w:rsid w:val="00DC69A4"/>
    <w:rsid w:val="00DC723C"/>
    <w:rsid w:val="00DD4B67"/>
    <w:rsid w:val="00DD4EB4"/>
    <w:rsid w:val="00DD73FC"/>
    <w:rsid w:val="00DE0280"/>
    <w:rsid w:val="00DE04B9"/>
    <w:rsid w:val="00DE3AAF"/>
    <w:rsid w:val="00DF04D3"/>
    <w:rsid w:val="00DF1655"/>
    <w:rsid w:val="00DF2D12"/>
    <w:rsid w:val="00DF53B2"/>
    <w:rsid w:val="00DF6D17"/>
    <w:rsid w:val="00DF75B5"/>
    <w:rsid w:val="00E02055"/>
    <w:rsid w:val="00E03983"/>
    <w:rsid w:val="00E04863"/>
    <w:rsid w:val="00E0494C"/>
    <w:rsid w:val="00E07930"/>
    <w:rsid w:val="00E1043D"/>
    <w:rsid w:val="00E1273D"/>
    <w:rsid w:val="00E12DF4"/>
    <w:rsid w:val="00E14716"/>
    <w:rsid w:val="00E1522D"/>
    <w:rsid w:val="00E17536"/>
    <w:rsid w:val="00E17F0E"/>
    <w:rsid w:val="00E209EC"/>
    <w:rsid w:val="00E2320B"/>
    <w:rsid w:val="00E2358D"/>
    <w:rsid w:val="00E25835"/>
    <w:rsid w:val="00E25B83"/>
    <w:rsid w:val="00E27FAC"/>
    <w:rsid w:val="00E32983"/>
    <w:rsid w:val="00E33A1A"/>
    <w:rsid w:val="00E34232"/>
    <w:rsid w:val="00E34239"/>
    <w:rsid w:val="00E36476"/>
    <w:rsid w:val="00E41B98"/>
    <w:rsid w:val="00E42A28"/>
    <w:rsid w:val="00E44870"/>
    <w:rsid w:val="00E44DBC"/>
    <w:rsid w:val="00E454E1"/>
    <w:rsid w:val="00E47A35"/>
    <w:rsid w:val="00E47F2F"/>
    <w:rsid w:val="00E50D8A"/>
    <w:rsid w:val="00E521E2"/>
    <w:rsid w:val="00E532AA"/>
    <w:rsid w:val="00E54C28"/>
    <w:rsid w:val="00E54D90"/>
    <w:rsid w:val="00E57460"/>
    <w:rsid w:val="00E577BA"/>
    <w:rsid w:val="00E639C4"/>
    <w:rsid w:val="00E64C4F"/>
    <w:rsid w:val="00E64CED"/>
    <w:rsid w:val="00E67F62"/>
    <w:rsid w:val="00E70710"/>
    <w:rsid w:val="00E7109C"/>
    <w:rsid w:val="00E80CCD"/>
    <w:rsid w:val="00E81D45"/>
    <w:rsid w:val="00E82DF0"/>
    <w:rsid w:val="00E861AF"/>
    <w:rsid w:val="00E8734E"/>
    <w:rsid w:val="00E94CBD"/>
    <w:rsid w:val="00EA1F66"/>
    <w:rsid w:val="00EA515A"/>
    <w:rsid w:val="00EA6975"/>
    <w:rsid w:val="00EA73DB"/>
    <w:rsid w:val="00EA7EC8"/>
    <w:rsid w:val="00EB0376"/>
    <w:rsid w:val="00EB1D11"/>
    <w:rsid w:val="00EB286E"/>
    <w:rsid w:val="00EB33EC"/>
    <w:rsid w:val="00EB37F3"/>
    <w:rsid w:val="00EB414C"/>
    <w:rsid w:val="00EB6242"/>
    <w:rsid w:val="00EB6BB8"/>
    <w:rsid w:val="00EC287D"/>
    <w:rsid w:val="00EC2C52"/>
    <w:rsid w:val="00EC330C"/>
    <w:rsid w:val="00EC3978"/>
    <w:rsid w:val="00EC3B50"/>
    <w:rsid w:val="00EC4B9C"/>
    <w:rsid w:val="00EC5CDD"/>
    <w:rsid w:val="00ED2183"/>
    <w:rsid w:val="00ED3DD7"/>
    <w:rsid w:val="00ED661D"/>
    <w:rsid w:val="00EE4ACE"/>
    <w:rsid w:val="00EE6F02"/>
    <w:rsid w:val="00EE71BE"/>
    <w:rsid w:val="00EF068D"/>
    <w:rsid w:val="00EF1262"/>
    <w:rsid w:val="00EF2966"/>
    <w:rsid w:val="00EF3BB1"/>
    <w:rsid w:val="00EF64ED"/>
    <w:rsid w:val="00EF7FBB"/>
    <w:rsid w:val="00F00801"/>
    <w:rsid w:val="00F030C7"/>
    <w:rsid w:val="00F03AC5"/>
    <w:rsid w:val="00F041E8"/>
    <w:rsid w:val="00F062C5"/>
    <w:rsid w:val="00F07648"/>
    <w:rsid w:val="00F07A9D"/>
    <w:rsid w:val="00F07E58"/>
    <w:rsid w:val="00F106D2"/>
    <w:rsid w:val="00F10EB2"/>
    <w:rsid w:val="00F149C9"/>
    <w:rsid w:val="00F17594"/>
    <w:rsid w:val="00F2045B"/>
    <w:rsid w:val="00F2693D"/>
    <w:rsid w:val="00F26FAE"/>
    <w:rsid w:val="00F27574"/>
    <w:rsid w:val="00F277FD"/>
    <w:rsid w:val="00F3005B"/>
    <w:rsid w:val="00F31322"/>
    <w:rsid w:val="00F33AB2"/>
    <w:rsid w:val="00F34C78"/>
    <w:rsid w:val="00F35F55"/>
    <w:rsid w:val="00F37DC6"/>
    <w:rsid w:val="00F37E2A"/>
    <w:rsid w:val="00F43B64"/>
    <w:rsid w:val="00F43E36"/>
    <w:rsid w:val="00F4508B"/>
    <w:rsid w:val="00F50466"/>
    <w:rsid w:val="00F511D7"/>
    <w:rsid w:val="00F53A57"/>
    <w:rsid w:val="00F53D3E"/>
    <w:rsid w:val="00F54A2E"/>
    <w:rsid w:val="00F54BC2"/>
    <w:rsid w:val="00F5608C"/>
    <w:rsid w:val="00F56B0E"/>
    <w:rsid w:val="00F56C9E"/>
    <w:rsid w:val="00F57172"/>
    <w:rsid w:val="00F632CA"/>
    <w:rsid w:val="00F640B6"/>
    <w:rsid w:val="00F651FF"/>
    <w:rsid w:val="00F731FA"/>
    <w:rsid w:val="00F73AF5"/>
    <w:rsid w:val="00F80908"/>
    <w:rsid w:val="00F834D3"/>
    <w:rsid w:val="00F91465"/>
    <w:rsid w:val="00F92622"/>
    <w:rsid w:val="00F93663"/>
    <w:rsid w:val="00F937DE"/>
    <w:rsid w:val="00F95A4A"/>
    <w:rsid w:val="00F96008"/>
    <w:rsid w:val="00FA0CD4"/>
    <w:rsid w:val="00FA5BB6"/>
    <w:rsid w:val="00FB011D"/>
    <w:rsid w:val="00FB31F4"/>
    <w:rsid w:val="00FB6D2E"/>
    <w:rsid w:val="00FC01E0"/>
    <w:rsid w:val="00FC0A67"/>
    <w:rsid w:val="00FC349C"/>
    <w:rsid w:val="00FC7D13"/>
    <w:rsid w:val="00FD1242"/>
    <w:rsid w:val="00FD281E"/>
    <w:rsid w:val="00FD2A92"/>
    <w:rsid w:val="00FD5B8B"/>
    <w:rsid w:val="00FD77A1"/>
    <w:rsid w:val="00FD7B53"/>
    <w:rsid w:val="00FE3B6E"/>
    <w:rsid w:val="00FE4D1B"/>
    <w:rsid w:val="00FF3EB1"/>
    <w:rsid w:val="00FF70DC"/>
    <w:rsid w:val="00FF73F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1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33B"/>
    <w:pPr>
      <w:ind w:left="720"/>
      <w:contextualSpacing/>
    </w:pPr>
  </w:style>
  <w:style w:type="paragraph" w:customStyle="1" w:styleId="Main-Head">
    <w:name w:val="Main-Head"/>
    <w:basedOn w:val="Normal"/>
    <w:next w:val="BodyText"/>
    <w:qFormat/>
    <w:rsid w:val="00EF3BB1"/>
    <w:pPr>
      <w:spacing w:after="0" w:line="240" w:lineRule="exact"/>
      <w:jc w:val="left"/>
    </w:pPr>
    <w:rPr>
      <w:rFonts w:ascii="Shruti" w:eastAsia="Times New Roman" w:hAnsi="Shruti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1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33B"/>
    <w:pPr>
      <w:ind w:left="720"/>
      <w:contextualSpacing/>
    </w:pPr>
  </w:style>
  <w:style w:type="paragraph" w:customStyle="1" w:styleId="Main-Head">
    <w:name w:val="Main-Head"/>
    <w:basedOn w:val="Normal"/>
    <w:next w:val="BodyText"/>
    <w:qFormat/>
    <w:rsid w:val="00EF3BB1"/>
    <w:pPr>
      <w:spacing w:after="0" w:line="240" w:lineRule="exact"/>
      <w:jc w:val="left"/>
    </w:pPr>
    <w:rPr>
      <w:rFonts w:ascii="Shruti" w:eastAsia="Times New Roman" w:hAnsi="Shruti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9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8F23DBE4.dotm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Paige Maz</cp:lastModifiedBy>
  <cp:revision>3</cp:revision>
  <cp:lastPrinted>2015-04-22T13:18:00Z</cp:lastPrinted>
  <dcterms:created xsi:type="dcterms:W3CDTF">2017-09-08T15:57:00Z</dcterms:created>
  <dcterms:modified xsi:type="dcterms:W3CDTF">2017-09-08T15:58:00Z</dcterms:modified>
</cp:coreProperties>
</file>