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9158" w14:textId="5053264E" w:rsidR="008E3A21" w:rsidRPr="006922C4" w:rsidRDefault="00B52BAE" w:rsidP="008E3A21">
      <w:pPr>
        <w:tabs>
          <w:tab w:val="left" w:pos="0"/>
          <w:tab w:val="left" w:pos="720"/>
        </w:tabs>
        <w:rPr>
          <w:rFonts w:ascii="Arial" w:hAnsi="Arial" w:cs="Arial"/>
          <w:color w:val="000000"/>
          <w:sz w:val="18"/>
          <w:szCs w:val="18"/>
        </w:rPr>
      </w:pPr>
      <w:r>
        <w:rPr>
          <w:rFonts w:ascii="Arial" w:hAnsi="Arial" w:cs="Arial"/>
          <w:color w:val="000000"/>
          <w:sz w:val="18"/>
          <w:szCs w:val="18"/>
        </w:rPr>
        <w:t>Date</w:t>
      </w:r>
    </w:p>
    <w:p w14:paraId="3BC2C951" w14:textId="77777777" w:rsidR="00C73E08" w:rsidRPr="006922C4" w:rsidRDefault="00C73E08" w:rsidP="008E3A21">
      <w:pPr>
        <w:tabs>
          <w:tab w:val="left" w:pos="0"/>
          <w:tab w:val="left" w:pos="720"/>
        </w:tabs>
        <w:rPr>
          <w:rFonts w:ascii="Arial" w:hAnsi="Arial" w:cs="Arial"/>
          <w:color w:val="000000"/>
          <w:sz w:val="18"/>
          <w:szCs w:val="18"/>
        </w:rPr>
      </w:pPr>
    </w:p>
    <w:p w14:paraId="3AB1F514" w14:textId="77777777" w:rsidR="008E3A21" w:rsidRPr="006922C4" w:rsidRDefault="008E3A21" w:rsidP="008E3A21">
      <w:pPr>
        <w:tabs>
          <w:tab w:val="left" w:pos="0"/>
          <w:tab w:val="left" w:pos="720"/>
        </w:tabs>
        <w:rPr>
          <w:rFonts w:ascii="Arial" w:hAnsi="Arial" w:cs="Arial"/>
          <w:color w:val="000000"/>
          <w:sz w:val="18"/>
          <w:szCs w:val="18"/>
        </w:rPr>
      </w:pPr>
      <w:r w:rsidRPr="006922C4">
        <w:rPr>
          <w:rFonts w:ascii="Arial" w:hAnsi="Arial" w:cs="Arial"/>
          <w:color w:val="000000"/>
          <w:sz w:val="18"/>
          <w:szCs w:val="18"/>
        </w:rPr>
        <w:t>Dear Customer:</w:t>
      </w:r>
    </w:p>
    <w:p w14:paraId="5813D323" w14:textId="77777777" w:rsidR="008E3A21" w:rsidRPr="006922C4" w:rsidRDefault="008E3A21" w:rsidP="008E3A21">
      <w:pPr>
        <w:pStyle w:val="NoSpacing"/>
        <w:rPr>
          <w:rFonts w:ascii="Arial" w:hAnsi="Arial" w:cs="Arial"/>
          <w:sz w:val="18"/>
          <w:szCs w:val="18"/>
        </w:rPr>
      </w:pPr>
    </w:p>
    <w:p w14:paraId="0B97BB83" w14:textId="114ACAAF" w:rsidR="008E3A21" w:rsidRPr="006922C4" w:rsidRDefault="008E3A21" w:rsidP="008E3A21">
      <w:pPr>
        <w:rPr>
          <w:rFonts w:ascii="Arial" w:hAnsi="Arial" w:cs="Arial"/>
          <w:sz w:val="18"/>
          <w:szCs w:val="18"/>
        </w:rPr>
      </w:pPr>
      <w:r w:rsidRPr="006922C4">
        <w:rPr>
          <w:rFonts w:ascii="Arial" w:hAnsi="Arial" w:cs="Arial"/>
          <w:sz w:val="18"/>
          <w:szCs w:val="18"/>
        </w:rPr>
        <w:t>At PECO, we are committed to providing safe and reliable energy for our customers and the communities we serve</w:t>
      </w:r>
      <w:r w:rsidRPr="006922C4">
        <w:rPr>
          <w:rFonts w:ascii="Arial" w:hAnsi="Arial" w:cs="Arial"/>
          <w:bCs/>
          <w:sz w:val="18"/>
          <w:szCs w:val="18"/>
        </w:rPr>
        <w:t>.</w:t>
      </w:r>
      <w:r w:rsidRPr="006922C4">
        <w:rPr>
          <w:rFonts w:ascii="Arial" w:hAnsi="Arial" w:cs="Arial"/>
          <w:sz w:val="18"/>
          <w:szCs w:val="18"/>
        </w:rPr>
        <w:t xml:space="preserve"> As part of our work, we will be upgrading and install</w:t>
      </w:r>
      <w:r w:rsidR="00555A0B" w:rsidRPr="006922C4">
        <w:rPr>
          <w:rFonts w:ascii="Arial" w:hAnsi="Arial" w:cs="Arial"/>
          <w:sz w:val="18"/>
          <w:szCs w:val="18"/>
        </w:rPr>
        <w:t xml:space="preserve">ing new equipment to </w:t>
      </w:r>
      <w:r w:rsidR="003E6024" w:rsidRPr="006922C4">
        <w:rPr>
          <w:rFonts w:ascii="Arial" w:hAnsi="Arial" w:cs="Arial"/>
          <w:sz w:val="18"/>
          <w:szCs w:val="18"/>
        </w:rPr>
        <w:t xml:space="preserve">modernize and </w:t>
      </w:r>
      <w:r w:rsidR="00555A0B" w:rsidRPr="006922C4">
        <w:rPr>
          <w:rFonts w:ascii="Arial" w:hAnsi="Arial" w:cs="Arial"/>
          <w:sz w:val="18"/>
          <w:szCs w:val="18"/>
        </w:rPr>
        <w:t xml:space="preserve">enhance </w:t>
      </w:r>
      <w:r w:rsidR="003E6024" w:rsidRPr="006922C4">
        <w:rPr>
          <w:rFonts w:ascii="Arial" w:hAnsi="Arial" w:cs="Arial"/>
          <w:sz w:val="18"/>
          <w:szCs w:val="18"/>
        </w:rPr>
        <w:t>the local electric grid</w:t>
      </w:r>
      <w:r w:rsidR="00555A0B" w:rsidRPr="006922C4">
        <w:rPr>
          <w:rFonts w:ascii="Arial" w:hAnsi="Arial" w:cs="Arial"/>
          <w:sz w:val="18"/>
          <w:szCs w:val="18"/>
        </w:rPr>
        <w:t>.</w:t>
      </w:r>
    </w:p>
    <w:p w14:paraId="57A00F05" w14:textId="326D11C0" w:rsidR="005517B9" w:rsidRPr="006922C4" w:rsidRDefault="005517B9" w:rsidP="008E3A21">
      <w:pPr>
        <w:rPr>
          <w:rFonts w:ascii="Arial" w:hAnsi="Arial" w:cs="Arial"/>
          <w:sz w:val="18"/>
          <w:szCs w:val="18"/>
        </w:rPr>
      </w:pPr>
    </w:p>
    <w:p w14:paraId="047B930A" w14:textId="77777777" w:rsidR="005517B9" w:rsidRPr="006922C4" w:rsidRDefault="005517B9" w:rsidP="005517B9">
      <w:pPr>
        <w:rPr>
          <w:rFonts w:ascii="Arial" w:eastAsiaTheme="minorHAnsi" w:hAnsi="Arial" w:cs="Arial"/>
          <w:sz w:val="18"/>
          <w:szCs w:val="18"/>
        </w:rPr>
      </w:pPr>
      <w:r w:rsidRPr="006922C4">
        <w:rPr>
          <w:rFonts w:ascii="Arial" w:hAnsi="Arial" w:cs="Arial"/>
          <w:sz w:val="18"/>
          <w:szCs w:val="18"/>
        </w:rPr>
        <w:t>This project is part of PECO’s Reliability &amp; Resiliency Plan to invest $1.36 billion through 2025 on targeted reliability-focused infrastructure investments. These accelerated investments will help strengthen the local electric infrastructure to better withstand more frequent and damaging storms, deliver enhanced reliability for our customers, and enable the adoption of clean energy resources. This plan is part of the company’s overall system investment of approximately $6 billion during the next five years across our electric and natural gas systems to inspect equipment, complete targeted system enhancements and corrective maintenance, invest in new equipment, and perform vegetation management.</w:t>
      </w:r>
    </w:p>
    <w:p w14:paraId="1D4ED1E9" w14:textId="77777777" w:rsidR="005517B9" w:rsidRPr="006922C4" w:rsidRDefault="005517B9" w:rsidP="008E3A21">
      <w:pPr>
        <w:rPr>
          <w:rFonts w:ascii="Arial" w:hAnsi="Arial" w:cs="Arial"/>
          <w:sz w:val="18"/>
          <w:szCs w:val="18"/>
        </w:rPr>
      </w:pPr>
    </w:p>
    <w:p w14:paraId="481C65B4" w14:textId="77777777" w:rsidR="008E3A21" w:rsidRPr="006922C4" w:rsidRDefault="008E3A21" w:rsidP="008E3A21">
      <w:pPr>
        <w:rPr>
          <w:rFonts w:ascii="Arial" w:hAnsi="Arial" w:cs="Arial"/>
          <w:b/>
          <w:sz w:val="18"/>
          <w:szCs w:val="18"/>
        </w:rPr>
      </w:pPr>
      <w:r w:rsidRPr="006922C4">
        <w:rPr>
          <w:rFonts w:ascii="Arial" w:hAnsi="Arial" w:cs="Arial"/>
          <w:b/>
          <w:sz w:val="18"/>
          <w:szCs w:val="18"/>
        </w:rPr>
        <w:t>About the Project:</w:t>
      </w:r>
    </w:p>
    <w:p w14:paraId="04767699" w14:textId="2709C6A7" w:rsidR="008E3A21" w:rsidRPr="00F02A23" w:rsidRDefault="00555A0B" w:rsidP="002D6316">
      <w:pPr>
        <w:pStyle w:val="ListParagraph"/>
        <w:numPr>
          <w:ilvl w:val="0"/>
          <w:numId w:val="6"/>
        </w:numPr>
        <w:rPr>
          <w:rFonts w:ascii="Arial" w:hAnsi="Arial" w:cs="Arial"/>
          <w:sz w:val="18"/>
          <w:szCs w:val="18"/>
        </w:rPr>
      </w:pPr>
      <w:r w:rsidRPr="00F02A23">
        <w:rPr>
          <w:rFonts w:ascii="Arial" w:hAnsi="Arial" w:cs="Arial"/>
          <w:sz w:val="18"/>
          <w:szCs w:val="18"/>
        </w:rPr>
        <w:t xml:space="preserve">We are investing more than </w:t>
      </w:r>
      <w:r w:rsidR="00C06A84">
        <w:rPr>
          <w:rFonts w:ascii="Arial" w:hAnsi="Arial" w:cs="Arial"/>
          <w:sz w:val="18"/>
          <w:szCs w:val="18"/>
        </w:rPr>
        <w:t>$</w:t>
      </w:r>
      <w:r w:rsidR="002672B2">
        <w:rPr>
          <w:rFonts w:ascii="Arial" w:hAnsi="Arial" w:cs="Arial"/>
          <w:sz w:val="18"/>
          <w:szCs w:val="18"/>
        </w:rPr>
        <w:t>50</w:t>
      </w:r>
      <w:r w:rsidR="00AD51E7">
        <w:rPr>
          <w:rFonts w:ascii="Arial" w:hAnsi="Arial" w:cs="Arial"/>
          <w:sz w:val="18"/>
          <w:szCs w:val="18"/>
        </w:rPr>
        <w:t>0</w:t>
      </w:r>
      <w:r w:rsidR="00A54D19">
        <w:rPr>
          <w:rFonts w:ascii="Arial" w:hAnsi="Arial" w:cs="Arial"/>
          <w:sz w:val="18"/>
          <w:szCs w:val="18"/>
        </w:rPr>
        <w:t xml:space="preserve">,000 </w:t>
      </w:r>
      <w:r w:rsidR="009D7F49">
        <w:rPr>
          <w:rFonts w:ascii="Arial" w:hAnsi="Arial" w:cs="Arial"/>
          <w:sz w:val="18"/>
          <w:szCs w:val="18"/>
        </w:rPr>
        <w:t>to</w:t>
      </w:r>
      <w:r w:rsidR="008E3A21" w:rsidRPr="00F02A23">
        <w:rPr>
          <w:rFonts w:ascii="Arial" w:hAnsi="Arial" w:cs="Arial"/>
          <w:sz w:val="18"/>
          <w:szCs w:val="18"/>
        </w:rPr>
        <w:t xml:space="preserve"> enhance the local electric </w:t>
      </w:r>
      <w:r w:rsidR="003E6024" w:rsidRPr="00F02A23">
        <w:rPr>
          <w:rFonts w:ascii="Arial" w:hAnsi="Arial" w:cs="Arial"/>
          <w:sz w:val="18"/>
          <w:szCs w:val="18"/>
        </w:rPr>
        <w:t>infrastructure</w:t>
      </w:r>
      <w:r w:rsidR="00BE3A4E" w:rsidRPr="00F02A23">
        <w:rPr>
          <w:rFonts w:ascii="Arial" w:hAnsi="Arial" w:cs="Arial"/>
          <w:sz w:val="18"/>
          <w:szCs w:val="18"/>
        </w:rPr>
        <w:t xml:space="preserve"> in your area</w:t>
      </w:r>
      <w:r w:rsidR="008E3A21" w:rsidRPr="00F02A23">
        <w:rPr>
          <w:rFonts w:ascii="Arial" w:hAnsi="Arial" w:cs="Arial"/>
          <w:sz w:val="18"/>
          <w:szCs w:val="18"/>
        </w:rPr>
        <w:t>.</w:t>
      </w:r>
      <w:r w:rsidR="00BE3A4E" w:rsidRPr="00F02A23">
        <w:rPr>
          <w:rFonts w:ascii="Arial" w:hAnsi="Arial" w:cs="Arial"/>
          <w:sz w:val="18"/>
          <w:szCs w:val="18"/>
        </w:rPr>
        <w:t xml:space="preserve">  </w:t>
      </w:r>
    </w:p>
    <w:p w14:paraId="0A56DBF5" w14:textId="17312BF8" w:rsidR="006922C4" w:rsidRDefault="006922C4" w:rsidP="006922C4">
      <w:pPr>
        <w:numPr>
          <w:ilvl w:val="0"/>
          <w:numId w:val="6"/>
        </w:numPr>
        <w:jc w:val="both"/>
        <w:rPr>
          <w:rFonts w:ascii="Arial" w:hAnsi="Arial" w:cs="Arial"/>
          <w:sz w:val="18"/>
          <w:szCs w:val="18"/>
        </w:rPr>
      </w:pPr>
      <w:r w:rsidRPr="00F02A23">
        <w:rPr>
          <w:rFonts w:ascii="Arial" w:hAnsi="Arial" w:cs="Arial"/>
          <w:sz w:val="18"/>
          <w:szCs w:val="18"/>
        </w:rPr>
        <w:t xml:space="preserve">A machine referred to as a directional bore machine will be used to install new conduit as well as new </w:t>
      </w:r>
      <w:r w:rsidRPr="00E83F8F">
        <w:rPr>
          <w:rFonts w:ascii="Arial" w:hAnsi="Arial" w:cs="Arial"/>
          <w:sz w:val="18"/>
          <w:szCs w:val="18"/>
        </w:rPr>
        <w:t>underground electrical cable throughout your neighborhood.</w:t>
      </w:r>
    </w:p>
    <w:p w14:paraId="54707F6A" w14:textId="5A5F3546" w:rsidR="008462D2" w:rsidRPr="00E83F8F" w:rsidRDefault="008462D2" w:rsidP="006922C4">
      <w:pPr>
        <w:numPr>
          <w:ilvl w:val="0"/>
          <w:numId w:val="6"/>
        </w:numPr>
        <w:jc w:val="both"/>
        <w:rPr>
          <w:rFonts w:ascii="Arial" w:hAnsi="Arial" w:cs="Arial"/>
          <w:sz w:val="18"/>
          <w:szCs w:val="18"/>
        </w:rPr>
      </w:pPr>
      <w:r w:rsidRPr="008F7649">
        <w:rPr>
          <w:rFonts w:ascii="Arial" w:hAnsi="Arial" w:cs="Arial"/>
          <w:sz w:val="18"/>
          <w:szCs w:val="18"/>
        </w:rPr>
        <w:t xml:space="preserve">We will be inspecting existing transformers and if they need to be replaced, we will install new above ground transformers.   </w:t>
      </w:r>
    </w:p>
    <w:p w14:paraId="2C5BE5FD" w14:textId="0F7FFFB2" w:rsidR="00E25058" w:rsidRPr="008F47F0" w:rsidRDefault="00914341" w:rsidP="00F02A23">
      <w:pPr>
        <w:pStyle w:val="ListParagraph"/>
        <w:numPr>
          <w:ilvl w:val="0"/>
          <w:numId w:val="6"/>
        </w:numPr>
        <w:rPr>
          <w:rStyle w:val="normaltextrun"/>
          <w:rFonts w:ascii="Arial" w:hAnsi="Arial" w:cs="Arial"/>
          <w:strike/>
          <w:sz w:val="18"/>
          <w:szCs w:val="18"/>
        </w:rPr>
      </w:pPr>
      <w:r w:rsidRPr="00E83F8F">
        <w:rPr>
          <w:rStyle w:val="normaltextrun"/>
          <w:rFonts w:ascii="Arial" w:hAnsi="Arial" w:cs="Arial"/>
          <w:color w:val="000000"/>
          <w:sz w:val="18"/>
          <w:szCs w:val="18"/>
          <w:shd w:val="clear" w:color="auto" w:fill="FFFFFF"/>
        </w:rPr>
        <w:t>This work will help to improve reliability</w:t>
      </w:r>
      <w:r w:rsidRPr="00F02A23">
        <w:rPr>
          <w:rStyle w:val="normaltextrun"/>
          <w:rFonts w:ascii="Arial" w:hAnsi="Arial" w:cs="Arial"/>
          <w:color w:val="000000"/>
          <w:sz w:val="18"/>
          <w:szCs w:val="18"/>
          <w:shd w:val="clear" w:color="auto" w:fill="FFFFFF"/>
        </w:rPr>
        <w:t xml:space="preserve"> – reducing the frequency of outages and minimizing the duration of outages that do occur</w:t>
      </w:r>
      <w:r w:rsidR="005B7CC2">
        <w:rPr>
          <w:rStyle w:val="normaltextrun"/>
          <w:rFonts w:ascii="Arial" w:hAnsi="Arial" w:cs="Arial"/>
          <w:color w:val="000000"/>
          <w:sz w:val="18"/>
          <w:szCs w:val="18"/>
          <w:shd w:val="clear" w:color="auto" w:fill="FFFFFF"/>
        </w:rPr>
        <w:t>.</w:t>
      </w:r>
      <w:r w:rsidRPr="00F02A23">
        <w:rPr>
          <w:rStyle w:val="normaltextrun"/>
          <w:rFonts w:ascii="Arial" w:hAnsi="Arial" w:cs="Arial"/>
          <w:color w:val="000000"/>
          <w:sz w:val="18"/>
          <w:szCs w:val="18"/>
          <w:shd w:val="clear" w:color="auto" w:fill="FFFFFF"/>
        </w:rPr>
        <w:t xml:space="preserve"> </w:t>
      </w:r>
    </w:p>
    <w:p w14:paraId="1C11FA57" w14:textId="4B317522" w:rsidR="00F02A23" w:rsidRDefault="00F77A73" w:rsidP="00F02A23">
      <w:pPr>
        <w:pStyle w:val="ListParagraph"/>
        <w:numPr>
          <w:ilvl w:val="0"/>
          <w:numId w:val="6"/>
        </w:numPr>
        <w:rPr>
          <w:rFonts w:ascii="Arial" w:hAnsi="Arial" w:cs="Arial"/>
          <w:sz w:val="18"/>
          <w:szCs w:val="18"/>
        </w:rPr>
      </w:pPr>
      <w:r w:rsidRPr="006922C4">
        <w:rPr>
          <w:rFonts w:ascii="Arial" w:hAnsi="Arial" w:cs="Arial"/>
          <w:sz w:val="18"/>
          <w:szCs w:val="18"/>
        </w:rPr>
        <w:t xml:space="preserve">Work will occur along </w:t>
      </w:r>
      <w:r w:rsidR="007C63D0">
        <w:rPr>
          <w:rFonts w:ascii="Arial" w:hAnsi="Arial" w:cs="Arial"/>
          <w:sz w:val="18"/>
          <w:szCs w:val="18"/>
        </w:rPr>
        <w:t xml:space="preserve">streets and sidewalks </w:t>
      </w:r>
      <w:r w:rsidR="00A75DF2">
        <w:rPr>
          <w:rFonts w:ascii="Arial" w:hAnsi="Arial" w:cs="Arial"/>
          <w:sz w:val="18"/>
          <w:szCs w:val="18"/>
        </w:rPr>
        <w:t xml:space="preserve">of Eaton Dr, </w:t>
      </w:r>
      <w:r w:rsidR="00426F62">
        <w:rPr>
          <w:rFonts w:ascii="Arial" w:hAnsi="Arial" w:cs="Arial"/>
          <w:sz w:val="18"/>
          <w:szCs w:val="18"/>
        </w:rPr>
        <w:t>Harrow Cir, and Scotch Ln</w:t>
      </w:r>
    </w:p>
    <w:p w14:paraId="34EA74E5" w14:textId="0BDB3442" w:rsidR="003015D8" w:rsidRPr="006D0D40" w:rsidRDefault="003015D8" w:rsidP="00F02A23">
      <w:pPr>
        <w:pStyle w:val="ListParagraph"/>
        <w:numPr>
          <w:ilvl w:val="0"/>
          <w:numId w:val="6"/>
        </w:numPr>
        <w:rPr>
          <w:rFonts w:ascii="Arial" w:hAnsi="Arial" w:cs="Arial"/>
          <w:sz w:val="18"/>
          <w:szCs w:val="18"/>
        </w:rPr>
      </w:pPr>
      <w:r w:rsidRPr="006D0D40">
        <w:rPr>
          <w:rFonts w:ascii="Arial" w:hAnsi="Arial" w:cs="Arial"/>
          <w:sz w:val="18"/>
          <w:szCs w:val="18"/>
        </w:rPr>
        <w:t xml:space="preserve">Work is expected to start </w:t>
      </w:r>
      <w:r w:rsidR="000C402F">
        <w:rPr>
          <w:rFonts w:ascii="Arial" w:hAnsi="Arial" w:cs="Arial"/>
          <w:sz w:val="18"/>
          <w:szCs w:val="18"/>
        </w:rPr>
        <w:t>Ju</w:t>
      </w:r>
      <w:r w:rsidR="00426F62">
        <w:rPr>
          <w:rFonts w:ascii="Arial" w:hAnsi="Arial" w:cs="Arial"/>
          <w:sz w:val="18"/>
          <w:szCs w:val="18"/>
        </w:rPr>
        <w:t>ly</w:t>
      </w:r>
      <w:r w:rsidR="000C402F">
        <w:rPr>
          <w:rFonts w:ascii="Arial" w:hAnsi="Arial" w:cs="Arial"/>
          <w:sz w:val="18"/>
          <w:szCs w:val="18"/>
        </w:rPr>
        <w:t xml:space="preserve"> 2024</w:t>
      </w:r>
      <w:r w:rsidR="00A25141" w:rsidRPr="006D0D40">
        <w:rPr>
          <w:rFonts w:ascii="Arial" w:hAnsi="Arial" w:cs="Arial"/>
          <w:sz w:val="18"/>
          <w:szCs w:val="18"/>
        </w:rPr>
        <w:t xml:space="preserve"> and completed in </w:t>
      </w:r>
      <w:r w:rsidR="00426F62">
        <w:rPr>
          <w:rFonts w:ascii="Arial" w:hAnsi="Arial" w:cs="Arial"/>
          <w:sz w:val="18"/>
          <w:szCs w:val="18"/>
        </w:rPr>
        <w:t>September</w:t>
      </w:r>
      <w:r w:rsidR="000C402F">
        <w:rPr>
          <w:rFonts w:ascii="Arial" w:hAnsi="Arial" w:cs="Arial"/>
          <w:sz w:val="18"/>
          <w:szCs w:val="18"/>
        </w:rPr>
        <w:t xml:space="preserve"> 2024</w:t>
      </w:r>
      <w:r w:rsidR="00A25141" w:rsidRPr="006D0D40">
        <w:rPr>
          <w:rFonts w:ascii="Arial" w:hAnsi="Arial" w:cs="Arial"/>
          <w:sz w:val="18"/>
          <w:szCs w:val="18"/>
        </w:rPr>
        <w:t>.</w:t>
      </w:r>
    </w:p>
    <w:p w14:paraId="6C1B9500" w14:textId="3613FA59" w:rsidR="008E3A21" w:rsidRPr="006922C4" w:rsidRDefault="00BE3A4E" w:rsidP="00011835">
      <w:pPr>
        <w:pStyle w:val="ListParagraph"/>
        <w:numPr>
          <w:ilvl w:val="0"/>
          <w:numId w:val="6"/>
        </w:numPr>
        <w:rPr>
          <w:rFonts w:ascii="Arial" w:hAnsi="Arial" w:cs="Arial"/>
          <w:sz w:val="18"/>
          <w:szCs w:val="18"/>
        </w:rPr>
      </w:pPr>
      <w:r w:rsidRPr="006922C4">
        <w:rPr>
          <w:rFonts w:ascii="Arial" w:hAnsi="Arial" w:cs="Arial"/>
          <w:sz w:val="18"/>
          <w:szCs w:val="18"/>
        </w:rPr>
        <w:t>W</w:t>
      </w:r>
      <w:r w:rsidR="008E3A21" w:rsidRPr="006922C4">
        <w:rPr>
          <w:rFonts w:ascii="Arial" w:hAnsi="Arial" w:cs="Arial"/>
          <w:sz w:val="18"/>
          <w:szCs w:val="18"/>
        </w:rPr>
        <w:t>ork will be performed by PECO crews and qualified PECO contractors.</w:t>
      </w:r>
      <w:r w:rsidR="005A3FF1">
        <w:rPr>
          <w:rFonts w:ascii="Arial" w:hAnsi="Arial" w:cs="Arial"/>
          <w:sz w:val="18"/>
          <w:szCs w:val="18"/>
        </w:rPr>
        <w:t xml:space="preserve"> </w:t>
      </w:r>
    </w:p>
    <w:p w14:paraId="7930106A" w14:textId="77777777" w:rsidR="008E3A21" w:rsidRPr="006922C4" w:rsidRDefault="008E3A21" w:rsidP="008E3A21">
      <w:pPr>
        <w:rPr>
          <w:rFonts w:ascii="Arial" w:hAnsi="Arial" w:cs="Arial"/>
          <w:sz w:val="18"/>
          <w:szCs w:val="18"/>
        </w:rPr>
      </w:pPr>
    </w:p>
    <w:p w14:paraId="7CF629D5" w14:textId="64D3267E" w:rsidR="00666D19" w:rsidRPr="006922C4" w:rsidRDefault="00C91DC4" w:rsidP="00C91DC4">
      <w:pPr>
        <w:rPr>
          <w:rFonts w:ascii="Arial" w:hAnsi="Arial" w:cs="Arial"/>
          <w:sz w:val="18"/>
          <w:szCs w:val="18"/>
        </w:rPr>
      </w:pPr>
      <w:r w:rsidRPr="006922C4">
        <w:rPr>
          <w:rFonts w:ascii="Arial" w:hAnsi="Arial" w:cs="Arial"/>
          <w:sz w:val="18"/>
          <w:szCs w:val="18"/>
        </w:rPr>
        <w:t xml:space="preserve">Crews may need to temporarily interrupt service to safely complete some of this work. We will work with local residents to ensure they are informed in advance of our activities and any planned interruptions. </w:t>
      </w:r>
      <w:bookmarkStart w:id="0" w:name="_Hlk40189467"/>
      <w:bookmarkStart w:id="1" w:name="_Hlk38957993"/>
      <w:r w:rsidRPr="006922C4">
        <w:rPr>
          <w:rFonts w:ascii="Arial" w:hAnsi="Arial" w:cs="Arial"/>
          <w:sz w:val="18"/>
          <w:szCs w:val="18"/>
        </w:rPr>
        <w:t xml:space="preserve">To ensure you receive all outage updates, please confirm that your phone number is accurate in our system through MyAccount at </w:t>
      </w:r>
      <w:bookmarkEnd w:id="0"/>
      <w:r w:rsidR="00666D19" w:rsidRPr="006922C4">
        <w:rPr>
          <w:rFonts w:ascii="Arial" w:hAnsi="Arial" w:cs="Arial"/>
          <w:sz w:val="18"/>
          <w:szCs w:val="18"/>
        </w:rPr>
        <w:fldChar w:fldCharType="begin"/>
      </w:r>
      <w:r w:rsidR="00666D19" w:rsidRPr="006922C4">
        <w:rPr>
          <w:rFonts w:ascii="Arial" w:hAnsi="Arial" w:cs="Arial"/>
          <w:sz w:val="18"/>
          <w:szCs w:val="18"/>
        </w:rPr>
        <w:instrText xml:space="preserve"> HYPERLINK "http://www.peco.com/myaccount" </w:instrText>
      </w:r>
      <w:r w:rsidR="00666D19" w:rsidRPr="006922C4">
        <w:rPr>
          <w:rFonts w:ascii="Arial" w:hAnsi="Arial" w:cs="Arial"/>
          <w:sz w:val="18"/>
          <w:szCs w:val="18"/>
        </w:rPr>
      </w:r>
      <w:r w:rsidR="00666D19" w:rsidRPr="006922C4">
        <w:rPr>
          <w:rFonts w:ascii="Arial" w:hAnsi="Arial" w:cs="Arial"/>
          <w:sz w:val="18"/>
          <w:szCs w:val="18"/>
        </w:rPr>
        <w:fldChar w:fldCharType="separate"/>
      </w:r>
      <w:r w:rsidR="00666D19" w:rsidRPr="006922C4">
        <w:rPr>
          <w:rStyle w:val="Hyperlink"/>
          <w:rFonts w:ascii="Arial" w:hAnsi="Arial" w:cs="Arial"/>
          <w:sz w:val="18"/>
          <w:szCs w:val="18"/>
        </w:rPr>
        <w:t>peco.com/myaccount</w:t>
      </w:r>
      <w:r w:rsidR="00666D19" w:rsidRPr="006922C4">
        <w:rPr>
          <w:rFonts w:ascii="Arial" w:hAnsi="Arial" w:cs="Arial"/>
          <w:sz w:val="18"/>
          <w:szCs w:val="18"/>
        </w:rPr>
        <w:fldChar w:fldCharType="end"/>
      </w:r>
      <w:r w:rsidR="00666D19" w:rsidRPr="006922C4">
        <w:rPr>
          <w:sz w:val="18"/>
          <w:szCs w:val="18"/>
        </w:rPr>
        <w:t xml:space="preserve"> </w:t>
      </w:r>
      <w:r w:rsidR="00666D19" w:rsidRPr="006922C4">
        <w:rPr>
          <w:rFonts w:ascii="Arial" w:hAnsi="Arial" w:cs="Arial"/>
          <w:sz w:val="18"/>
          <w:szCs w:val="18"/>
        </w:rPr>
        <w:t>or by calling PECO at 1-800-494-4000</w:t>
      </w:r>
      <w:r w:rsidRPr="006922C4">
        <w:rPr>
          <w:rFonts w:ascii="Arial" w:hAnsi="Arial" w:cs="Arial"/>
          <w:sz w:val="18"/>
          <w:szCs w:val="18"/>
        </w:rPr>
        <w:t>.</w:t>
      </w:r>
      <w:bookmarkEnd w:id="1"/>
      <w:r w:rsidRPr="006922C4">
        <w:rPr>
          <w:rFonts w:ascii="Arial" w:hAnsi="Arial" w:cs="Arial"/>
          <w:sz w:val="18"/>
          <w:szCs w:val="18"/>
        </w:rPr>
        <w:t xml:space="preserve"> </w:t>
      </w:r>
    </w:p>
    <w:p w14:paraId="14636727" w14:textId="77777777" w:rsidR="00666D19" w:rsidRPr="006922C4" w:rsidRDefault="00666D19" w:rsidP="00C91DC4">
      <w:pPr>
        <w:rPr>
          <w:rFonts w:ascii="Arial" w:hAnsi="Arial" w:cs="Arial"/>
          <w:sz w:val="18"/>
          <w:szCs w:val="18"/>
        </w:rPr>
      </w:pPr>
    </w:p>
    <w:p w14:paraId="6836DF0F" w14:textId="0AAFC69F" w:rsidR="00C91DC4" w:rsidRPr="006922C4" w:rsidRDefault="00C91DC4" w:rsidP="00C91DC4">
      <w:pPr>
        <w:rPr>
          <w:rFonts w:ascii="Arial" w:hAnsi="Arial" w:cs="Arial"/>
          <w:sz w:val="18"/>
          <w:szCs w:val="18"/>
        </w:rPr>
      </w:pPr>
      <w:r w:rsidRPr="006922C4">
        <w:rPr>
          <w:rFonts w:ascii="Arial" w:hAnsi="Arial" w:cs="Arial"/>
          <w:sz w:val="18"/>
          <w:szCs w:val="18"/>
        </w:rPr>
        <w:t>We will also work closely with local officials to minimize the impact on traffic and pedestrians whenever possible.</w:t>
      </w:r>
      <w:r w:rsidRPr="006922C4">
        <w:rPr>
          <w:rFonts w:ascii="Arial" w:hAnsi="Arial" w:cs="Arial"/>
          <w:color w:val="FF0000"/>
          <w:sz w:val="18"/>
          <w:szCs w:val="18"/>
        </w:rPr>
        <w:t xml:space="preserve"> </w:t>
      </w:r>
      <w:r w:rsidRPr="006922C4">
        <w:rPr>
          <w:rFonts w:ascii="Arial" w:hAnsi="Arial" w:cs="Arial"/>
          <w:sz w:val="18"/>
          <w:szCs w:val="18"/>
        </w:rPr>
        <w:t xml:space="preserve">Access for services such as trash removal, student transportation and emergency vehicles will be maintained during construction. </w:t>
      </w:r>
    </w:p>
    <w:p w14:paraId="51543B23" w14:textId="77777777" w:rsidR="008E3A21" w:rsidRPr="006922C4" w:rsidRDefault="008E3A21" w:rsidP="008E3A21">
      <w:pPr>
        <w:rPr>
          <w:rFonts w:ascii="Arial" w:hAnsi="Arial" w:cs="Arial"/>
          <w:sz w:val="18"/>
          <w:szCs w:val="18"/>
        </w:rPr>
      </w:pPr>
    </w:p>
    <w:p w14:paraId="4FB9A0A3" w14:textId="03C97ECE" w:rsidR="00666D19" w:rsidRPr="006922C4" w:rsidRDefault="00007F2A" w:rsidP="00007F2A">
      <w:pPr>
        <w:rPr>
          <w:rFonts w:ascii="Arial" w:hAnsi="Arial" w:cs="Arial"/>
          <w:sz w:val="18"/>
          <w:szCs w:val="18"/>
        </w:rPr>
      </w:pPr>
      <w:r w:rsidRPr="006922C4">
        <w:rPr>
          <w:rFonts w:ascii="Arial" w:hAnsi="Arial" w:cs="Arial"/>
          <w:sz w:val="18"/>
          <w:szCs w:val="18"/>
        </w:rPr>
        <w:t xml:space="preserve">If you have any questions regarding the details of this project and how it may impact you, please </w:t>
      </w:r>
      <w:r w:rsidR="00291C60" w:rsidRPr="006922C4">
        <w:rPr>
          <w:rFonts w:ascii="Arial" w:hAnsi="Arial" w:cs="Arial"/>
          <w:sz w:val="18"/>
          <w:szCs w:val="18"/>
        </w:rPr>
        <w:t xml:space="preserve">contact </w:t>
      </w:r>
      <w:r w:rsidR="009858B3">
        <w:rPr>
          <w:rFonts w:ascii="Arial" w:hAnsi="Arial" w:cs="Arial"/>
          <w:sz w:val="18"/>
          <w:szCs w:val="18"/>
        </w:rPr>
        <w:t>Mike Herman</w:t>
      </w:r>
      <w:r w:rsidR="00666D19" w:rsidRPr="006922C4">
        <w:rPr>
          <w:rFonts w:ascii="Arial" w:hAnsi="Arial" w:cs="Arial"/>
          <w:sz w:val="18"/>
          <w:szCs w:val="18"/>
        </w:rPr>
        <w:t>, Customer Liaison</w:t>
      </w:r>
      <w:r w:rsidR="00EC2F30">
        <w:rPr>
          <w:rFonts w:ascii="Arial" w:hAnsi="Arial" w:cs="Arial"/>
          <w:sz w:val="18"/>
          <w:szCs w:val="18"/>
        </w:rPr>
        <w:t>,</w:t>
      </w:r>
      <w:r w:rsidRPr="006922C4">
        <w:rPr>
          <w:rFonts w:ascii="Arial" w:hAnsi="Arial" w:cs="Arial"/>
          <w:sz w:val="18"/>
          <w:szCs w:val="18"/>
        </w:rPr>
        <w:t xml:space="preserve"> at</w:t>
      </w:r>
      <w:r w:rsidR="00B52BAE">
        <w:rPr>
          <w:rFonts w:ascii="Arial" w:hAnsi="Arial" w:cs="Arial"/>
          <w:sz w:val="18"/>
          <w:szCs w:val="18"/>
        </w:rPr>
        <w:t xml:space="preserve"> </w:t>
      </w:r>
      <w:r w:rsidR="009858B3">
        <w:rPr>
          <w:rFonts w:ascii="Arial" w:hAnsi="Arial" w:cs="Arial"/>
          <w:sz w:val="18"/>
          <w:szCs w:val="18"/>
        </w:rPr>
        <w:t>michael.herman</w:t>
      </w:r>
      <w:r w:rsidR="00B52BAE">
        <w:rPr>
          <w:rFonts w:ascii="Arial" w:hAnsi="Arial" w:cs="Arial"/>
          <w:sz w:val="18"/>
          <w:szCs w:val="18"/>
        </w:rPr>
        <w:t>@exeloncorp.com</w:t>
      </w:r>
      <w:r w:rsidRPr="006922C4">
        <w:rPr>
          <w:rFonts w:ascii="Arial" w:hAnsi="Arial" w:cs="Arial"/>
          <w:sz w:val="18"/>
          <w:szCs w:val="18"/>
        </w:rPr>
        <w:t>.</w:t>
      </w:r>
    </w:p>
    <w:p w14:paraId="06275D0F" w14:textId="77777777" w:rsidR="00666D19" w:rsidRPr="006922C4" w:rsidRDefault="00666D19" w:rsidP="00007F2A">
      <w:pPr>
        <w:rPr>
          <w:rFonts w:ascii="Arial" w:hAnsi="Arial" w:cs="Arial"/>
          <w:sz w:val="18"/>
          <w:szCs w:val="18"/>
        </w:rPr>
      </w:pPr>
    </w:p>
    <w:p w14:paraId="33519D97" w14:textId="77777777" w:rsidR="009014BA" w:rsidRPr="006922C4" w:rsidRDefault="009014BA" w:rsidP="008E3A21">
      <w:pPr>
        <w:rPr>
          <w:rFonts w:ascii="Arial" w:hAnsi="Arial" w:cs="Arial"/>
          <w:sz w:val="18"/>
          <w:szCs w:val="18"/>
        </w:rPr>
      </w:pPr>
    </w:p>
    <w:p w14:paraId="5D177EAC" w14:textId="77777777" w:rsidR="008E3A21" w:rsidRPr="006922C4" w:rsidRDefault="008E3A21" w:rsidP="008E3A21">
      <w:pPr>
        <w:rPr>
          <w:rFonts w:ascii="Arial" w:hAnsi="Arial" w:cs="Arial"/>
          <w:sz w:val="18"/>
          <w:szCs w:val="18"/>
        </w:rPr>
      </w:pPr>
      <w:r w:rsidRPr="006922C4">
        <w:rPr>
          <w:rFonts w:ascii="Arial" w:hAnsi="Arial" w:cs="Arial"/>
          <w:sz w:val="18"/>
          <w:szCs w:val="18"/>
        </w:rPr>
        <w:t>Sincerely,</w:t>
      </w:r>
    </w:p>
    <w:p w14:paraId="69637E00" w14:textId="77777777" w:rsidR="008E3A21" w:rsidRPr="006922C4" w:rsidRDefault="008E3A21" w:rsidP="008E3A21">
      <w:pPr>
        <w:rPr>
          <w:rFonts w:ascii="Arial" w:hAnsi="Arial" w:cs="Arial"/>
          <w:sz w:val="18"/>
          <w:szCs w:val="18"/>
        </w:rPr>
      </w:pPr>
    </w:p>
    <w:p w14:paraId="28E5A6F5" w14:textId="77777777" w:rsidR="008E3A21" w:rsidRPr="006922C4" w:rsidRDefault="008E3A21" w:rsidP="008E3A21">
      <w:pPr>
        <w:tabs>
          <w:tab w:val="left" w:pos="3315"/>
        </w:tabs>
        <w:rPr>
          <w:rFonts w:ascii="Arial" w:hAnsi="Arial" w:cs="Arial"/>
          <w:sz w:val="18"/>
          <w:szCs w:val="18"/>
        </w:rPr>
      </w:pPr>
    </w:p>
    <w:p w14:paraId="63C04C8C" w14:textId="2EAD3077" w:rsidR="009858B3" w:rsidRPr="006922C4" w:rsidRDefault="00D856BE" w:rsidP="006A5CF6">
      <w:pPr>
        <w:tabs>
          <w:tab w:val="left" w:pos="0"/>
          <w:tab w:val="left" w:pos="720"/>
        </w:tabs>
        <w:rPr>
          <w:rFonts w:ascii="Arial" w:hAnsi="Arial" w:cs="Arial"/>
          <w:sz w:val="18"/>
          <w:szCs w:val="18"/>
        </w:rPr>
      </w:pPr>
      <w:r>
        <w:rPr>
          <w:rFonts w:ascii="Arial" w:hAnsi="Arial" w:cs="Arial"/>
          <w:sz w:val="18"/>
          <w:szCs w:val="18"/>
        </w:rPr>
        <w:t>Courtney Allen</w:t>
      </w:r>
    </w:p>
    <w:p w14:paraId="237810C3" w14:textId="3C71908F" w:rsidR="009858B3" w:rsidRPr="006922C4" w:rsidRDefault="006A5CF6" w:rsidP="00F92BAA">
      <w:pPr>
        <w:rPr>
          <w:rFonts w:ascii="Arial" w:hAnsi="Arial" w:cs="Arial"/>
          <w:sz w:val="18"/>
          <w:szCs w:val="18"/>
        </w:rPr>
      </w:pPr>
      <w:r w:rsidRPr="006922C4">
        <w:rPr>
          <w:rFonts w:ascii="Arial" w:hAnsi="Arial" w:cs="Arial"/>
          <w:sz w:val="18"/>
          <w:szCs w:val="18"/>
        </w:rPr>
        <w:t>Director, Regional Electrical Operations, PECO</w:t>
      </w:r>
    </w:p>
    <w:sectPr w:rsidR="009858B3" w:rsidRPr="006922C4" w:rsidSect="009014BA">
      <w:headerReference w:type="even" r:id="rId11"/>
      <w:headerReference w:type="default" r:id="rId12"/>
      <w:footerReference w:type="even" r:id="rId13"/>
      <w:footerReference w:type="default" r:id="rId14"/>
      <w:headerReference w:type="first" r:id="rId15"/>
      <w:footerReference w:type="first" r:id="rId16"/>
      <w:pgSz w:w="12240" w:h="15840"/>
      <w:pgMar w:top="2430" w:right="180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A44E" w14:textId="77777777" w:rsidR="008646A2" w:rsidRDefault="008646A2">
      <w:r>
        <w:separator/>
      </w:r>
    </w:p>
  </w:endnote>
  <w:endnote w:type="continuationSeparator" w:id="0">
    <w:p w14:paraId="1BBF58FF" w14:textId="77777777" w:rsidR="008646A2" w:rsidRDefault="0086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6C03" w14:textId="77777777" w:rsidR="008D18CC" w:rsidRDefault="008D1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B25C" w14:textId="77777777" w:rsidR="008D18CC" w:rsidRDefault="008D1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1A1" w14:textId="77777777" w:rsidR="008D18CC" w:rsidRDefault="008D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7A5C" w14:textId="77777777" w:rsidR="008646A2" w:rsidRDefault="008646A2">
      <w:r>
        <w:separator/>
      </w:r>
    </w:p>
  </w:footnote>
  <w:footnote w:type="continuationSeparator" w:id="0">
    <w:p w14:paraId="6A746BF4" w14:textId="77777777" w:rsidR="008646A2" w:rsidRDefault="0086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9954" w14:textId="77777777" w:rsidR="008D18CC" w:rsidRDefault="008D1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778C" w14:textId="77777777" w:rsidR="00170F4C" w:rsidRDefault="005F51A9" w:rsidP="00170F4C">
    <w:pPr>
      <w:pStyle w:val="Header"/>
      <w:ind w:right="-720"/>
    </w:pPr>
    <w:r>
      <w:rPr>
        <w:noProof/>
      </w:rPr>
      <w:drawing>
        <wp:anchor distT="0" distB="0" distL="114300" distR="114300" simplePos="0" relativeHeight="251657728" behindDoc="0" locked="0" layoutInCell="1" allowOverlap="1" wp14:anchorId="20A19B3E" wp14:editId="319A3C24">
          <wp:simplePos x="0" y="0"/>
          <wp:positionH relativeFrom="margin">
            <wp:align>left</wp:align>
          </wp:positionH>
          <wp:positionV relativeFrom="page">
            <wp:posOffset>466725</wp:posOffset>
          </wp:positionV>
          <wp:extent cx="2836983" cy="8763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0603" cy="8774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61F2" w14:textId="77777777" w:rsidR="008D18CC" w:rsidRDefault="008D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9F0"/>
    <w:multiLevelType w:val="hybridMultilevel"/>
    <w:tmpl w:val="B5C25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05712"/>
    <w:multiLevelType w:val="hybridMultilevel"/>
    <w:tmpl w:val="D86AF002"/>
    <w:lvl w:ilvl="0" w:tplc="195C3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1781"/>
    <w:multiLevelType w:val="hybridMultilevel"/>
    <w:tmpl w:val="E7B47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67836"/>
    <w:multiLevelType w:val="hybridMultilevel"/>
    <w:tmpl w:val="60A4E684"/>
    <w:lvl w:ilvl="0" w:tplc="F12489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4019"/>
    <w:multiLevelType w:val="hybridMultilevel"/>
    <w:tmpl w:val="2D3A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65F64"/>
    <w:multiLevelType w:val="hybridMultilevel"/>
    <w:tmpl w:val="923A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42BDA"/>
    <w:multiLevelType w:val="hybridMultilevel"/>
    <w:tmpl w:val="1F6AAA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43316">
    <w:abstractNumId w:val="5"/>
  </w:num>
  <w:num w:numId="2" w16cid:durableId="386883835">
    <w:abstractNumId w:val="0"/>
  </w:num>
  <w:num w:numId="3" w16cid:durableId="2016880316">
    <w:abstractNumId w:val="2"/>
  </w:num>
  <w:num w:numId="4" w16cid:durableId="1997569141">
    <w:abstractNumId w:val="1"/>
  </w:num>
  <w:num w:numId="5" w16cid:durableId="343172823">
    <w:abstractNumId w:val="4"/>
  </w:num>
  <w:num w:numId="6" w16cid:durableId="1069227487">
    <w:abstractNumId w:val="6"/>
  </w:num>
  <w:num w:numId="7" w16cid:durableId="801263593">
    <w:abstractNumId w:val="3"/>
  </w:num>
  <w:num w:numId="8" w16cid:durableId="4945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A9"/>
    <w:rsid w:val="00004921"/>
    <w:rsid w:val="00007F2A"/>
    <w:rsid w:val="00011184"/>
    <w:rsid w:val="00011835"/>
    <w:rsid w:val="000144CB"/>
    <w:rsid w:val="00017EF6"/>
    <w:rsid w:val="00021016"/>
    <w:rsid w:val="000230D7"/>
    <w:rsid w:val="000329A8"/>
    <w:rsid w:val="0003476B"/>
    <w:rsid w:val="000401FF"/>
    <w:rsid w:val="00040986"/>
    <w:rsid w:val="00040FD8"/>
    <w:rsid w:val="00041420"/>
    <w:rsid w:val="0004287C"/>
    <w:rsid w:val="00044FDA"/>
    <w:rsid w:val="00064CB1"/>
    <w:rsid w:val="00065A69"/>
    <w:rsid w:val="00075740"/>
    <w:rsid w:val="00084517"/>
    <w:rsid w:val="00086F9C"/>
    <w:rsid w:val="000A4D32"/>
    <w:rsid w:val="000A5A52"/>
    <w:rsid w:val="000B5086"/>
    <w:rsid w:val="000C402F"/>
    <w:rsid w:val="000D07EE"/>
    <w:rsid w:val="000D132E"/>
    <w:rsid w:val="000D5CEC"/>
    <w:rsid w:val="000F34E7"/>
    <w:rsid w:val="0010031E"/>
    <w:rsid w:val="00111705"/>
    <w:rsid w:val="0012055B"/>
    <w:rsid w:val="00122FF0"/>
    <w:rsid w:val="0012478E"/>
    <w:rsid w:val="00126645"/>
    <w:rsid w:val="00137757"/>
    <w:rsid w:val="001447B3"/>
    <w:rsid w:val="00150D26"/>
    <w:rsid w:val="001537B3"/>
    <w:rsid w:val="001553E3"/>
    <w:rsid w:val="00161EE8"/>
    <w:rsid w:val="00165A1E"/>
    <w:rsid w:val="00170963"/>
    <w:rsid w:val="00170F4C"/>
    <w:rsid w:val="00171E05"/>
    <w:rsid w:val="001770A0"/>
    <w:rsid w:val="0018083E"/>
    <w:rsid w:val="001866F7"/>
    <w:rsid w:val="00190703"/>
    <w:rsid w:val="0019743E"/>
    <w:rsid w:val="00197EDC"/>
    <w:rsid w:val="001A680E"/>
    <w:rsid w:val="001C5227"/>
    <w:rsid w:val="001D10B6"/>
    <w:rsid w:val="001D1475"/>
    <w:rsid w:val="001D20A4"/>
    <w:rsid w:val="001D28DF"/>
    <w:rsid w:val="001F241D"/>
    <w:rsid w:val="001F2943"/>
    <w:rsid w:val="001F698F"/>
    <w:rsid w:val="002114C7"/>
    <w:rsid w:val="0021716B"/>
    <w:rsid w:val="00225028"/>
    <w:rsid w:val="002446AF"/>
    <w:rsid w:val="002672B2"/>
    <w:rsid w:val="00270293"/>
    <w:rsid w:val="00283BA1"/>
    <w:rsid w:val="0029134E"/>
    <w:rsid w:val="00291C60"/>
    <w:rsid w:val="0029498E"/>
    <w:rsid w:val="002A545F"/>
    <w:rsid w:val="002B02DE"/>
    <w:rsid w:val="002D1871"/>
    <w:rsid w:val="002D2A5D"/>
    <w:rsid w:val="002D6316"/>
    <w:rsid w:val="003015D8"/>
    <w:rsid w:val="003034C7"/>
    <w:rsid w:val="00316151"/>
    <w:rsid w:val="0032291A"/>
    <w:rsid w:val="00322B66"/>
    <w:rsid w:val="00327C09"/>
    <w:rsid w:val="00351672"/>
    <w:rsid w:val="00357914"/>
    <w:rsid w:val="0036664A"/>
    <w:rsid w:val="00377CC2"/>
    <w:rsid w:val="00390237"/>
    <w:rsid w:val="00392F2E"/>
    <w:rsid w:val="003B4C75"/>
    <w:rsid w:val="003B4D2B"/>
    <w:rsid w:val="003E2EB8"/>
    <w:rsid w:val="003E6024"/>
    <w:rsid w:val="004117DF"/>
    <w:rsid w:val="004144CC"/>
    <w:rsid w:val="004241FE"/>
    <w:rsid w:val="00424575"/>
    <w:rsid w:val="00426911"/>
    <w:rsid w:val="00426F62"/>
    <w:rsid w:val="004345B0"/>
    <w:rsid w:val="00483205"/>
    <w:rsid w:val="00484356"/>
    <w:rsid w:val="00487202"/>
    <w:rsid w:val="004905A7"/>
    <w:rsid w:val="00495705"/>
    <w:rsid w:val="004A370A"/>
    <w:rsid w:val="004E1029"/>
    <w:rsid w:val="004F46DD"/>
    <w:rsid w:val="00517C99"/>
    <w:rsid w:val="00522142"/>
    <w:rsid w:val="0053113B"/>
    <w:rsid w:val="00536026"/>
    <w:rsid w:val="005517B9"/>
    <w:rsid w:val="00551EEB"/>
    <w:rsid w:val="00553A54"/>
    <w:rsid w:val="00553F2E"/>
    <w:rsid w:val="00555A0B"/>
    <w:rsid w:val="0056227C"/>
    <w:rsid w:val="005648AA"/>
    <w:rsid w:val="005650AC"/>
    <w:rsid w:val="00576EFE"/>
    <w:rsid w:val="00595C41"/>
    <w:rsid w:val="005A3FF1"/>
    <w:rsid w:val="005A5017"/>
    <w:rsid w:val="005A76A2"/>
    <w:rsid w:val="005B03B9"/>
    <w:rsid w:val="005B7CC2"/>
    <w:rsid w:val="005C49CD"/>
    <w:rsid w:val="005E30F3"/>
    <w:rsid w:val="005E5EB7"/>
    <w:rsid w:val="005F51A9"/>
    <w:rsid w:val="00600F22"/>
    <w:rsid w:val="00602713"/>
    <w:rsid w:val="0061317C"/>
    <w:rsid w:val="00634300"/>
    <w:rsid w:val="00641CCF"/>
    <w:rsid w:val="00647D4E"/>
    <w:rsid w:val="00657DBC"/>
    <w:rsid w:val="00661D02"/>
    <w:rsid w:val="00665242"/>
    <w:rsid w:val="00666D19"/>
    <w:rsid w:val="006675BC"/>
    <w:rsid w:val="00674E76"/>
    <w:rsid w:val="00677231"/>
    <w:rsid w:val="006863C1"/>
    <w:rsid w:val="006865F1"/>
    <w:rsid w:val="006922C4"/>
    <w:rsid w:val="006A28CB"/>
    <w:rsid w:val="006A5CF6"/>
    <w:rsid w:val="006B1D13"/>
    <w:rsid w:val="006B667B"/>
    <w:rsid w:val="006C5234"/>
    <w:rsid w:val="006D0D40"/>
    <w:rsid w:val="006D1CEA"/>
    <w:rsid w:val="006E67F8"/>
    <w:rsid w:val="0070023C"/>
    <w:rsid w:val="007061BB"/>
    <w:rsid w:val="00710A06"/>
    <w:rsid w:val="00715F26"/>
    <w:rsid w:val="0071739E"/>
    <w:rsid w:val="007178DB"/>
    <w:rsid w:val="007221D5"/>
    <w:rsid w:val="007313C4"/>
    <w:rsid w:val="00733882"/>
    <w:rsid w:val="00766A4A"/>
    <w:rsid w:val="00774D25"/>
    <w:rsid w:val="00782413"/>
    <w:rsid w:val="007B5C20"/>
    <w:rsid w:val="007B6046"/>
    <w:rsid w:val="007C04C0"/>
    <w:rsid w:val="007C63D0"/>
    <w:rsid w:val="007D07BC"/>
    <w:rsid w:val="007D3B5A"/>
    <w:rsid w:val="007D4C18"/>
    <w:rsid w:val="007F0443"/>
    <w:rsid w:val="007F4E6B"/>
    <w:rsid w:val="008176DD"/>
    <w:rsid w:val="00843D58"/>
    <w:rsid w:val="008462D2"/>
    <w:rsid w:val="00864435"/>
    <w:rsid w:val="008646A2"/>
    <w:rsid w:val="008914F8"/>
    <w:rsid w:val="008A5A7D"/>
    <w:rsid w:val="008A74A8"/>
    <w:rsid w:val="008B73A7"/>
    <w:rsid w:val="008D18CC"/>
    <w:rsid w:val="008E278D"/>
    <w:rsid w:val="008E3A21"/>
    <w:rsid w:val="008F47F0"/>
    <w:rsid w:val="009014BA"/>
    <w:rsid w:val="00903B2C"/>
    <w:rsid w:val="009062FC"/>
    <w:rsid w:val="00914341"/>
    <w:rsid w:val="00935FBB"/>
    <w:rsid w:val="00942812"/>
    <w:rsid w:val="009441CD"/>
    <w:rsid w:val="009468DB"/>
    <w:rsid w:val="009500D6"/>
    <w:rsid w:val="0096203F"/>
    <w:rsid w:val="00971C18"/>
    <w:rsid w:val="00981890"/>
    <w:rsid w:val="009858B3"/>
    <w:rsid w:val="009861C0"/>
    <w:rsid w:val="009A5337"/>
    <w:rsid w:val="009A7E1B"/>
    <w:rsid w:val="009B170A"/>
    <w:rsid w:val="009B7940"/>
    <w:rsid w:val="009D0482"/>
    <w:rsid w:val="009D7F49"/>
    <w:rsid w:val="009F1EB1"/>
    <w:rsid w:val="009F4A8B"/>
    <w:rsid w:val="009F6594"/>
    <w:rsid w:val="009F7EA7"/>
    <w:rsid w:val="00A0060E"/>
    <w:rsid w:val="00A02C14"/>
    <w:rsid w:val="00A03346"/>
    <w:rsid w:val="00A125D7"/>
    <w:rsid w:val="00A16EBB"/>
    <w:rsid w:val="00A25141"/>
    <w:rsid w:val="00A302A0"/>
    <w:rsid w:val="00A5194D"/>
    <w:rsid w:val="00A54D19"/>
    <w:rsid w:val="00A67F67"/>
    <w:rsid w:val="00A75B74"/>
    <w:rsid w:val="00A75DF2"/>
    <w:rsid w:val="00A83EAD"/>
    <w:rsid w:val="00A907BF"/>
    <w:rsid w:val="00A91401"/>
    <w:rsid w:val="00A97439"/>
    <w:rsid w:val="00AA0BEF"/>
    <w:rsid w:val="00AA66D6"/>
    <w:rsid w:val="00AB7D0B"/>
    <w:rsid w:val="00AD51E7"/>
    <w:rsid w:val="00AD5DB6"/>
    <w:rsid w:val="00AD6495"/>
    <w:rsid w:val="00AE3B9D"/>
    <w:rsid w:val="00AE4354"/>
    <w:rsid w:val="00B21038"/>
    <w:rsid w:val="00B27F86"/>
    <w:rsid w:val="00B32894"/>
    <w:rsid w:val="00B52BAE"/>
    <w:rsid w:val="00B64439"/>
    <w:rsid w:val="00B83F40"/>
    <w:rsid w:val="00B90271"/>
    <w:rsid w:val="00BC0C73"/>
    <w:rsid w:val="00BD49DF"/>
    <w:rsid w:val="00BE3A4E"/>
    <w:rsid w:val="00BE5C79"/>
    <w:rsid w:val="00BE5F9D"/>
    <w:rsid w:val="00BE7043"/>
    <w:rsid w:val="00BF6A0C"/>
    <w:rsid w:val="00C06A84"/>
    <w:rsid w:val="00C100D4"/>
    <w:rsid w:val="00C116F6"/>
    <w:rsid w:val="00C1271B"/>
    <w:rsid w:val="00C24D13"/>
    <w:rsid w:val="00C32E88"/>
    <w:rsid w:val="00C32EF0"/>
    <w:rsid w:val="00C40CE1"/>
    <w:rsid w:val="00C41E76"/>
    <w:rsid w:val="00C53CD3"/>
    <w:rsid w:val="00C61D12"/>
    <w:rsid w:val="00C65993"/>
    <w:rsid w:val="00C66F10"/>
    <w:rsid w:val="00C73E08"/>
    <w:rsid w:val="00C91DC4"/>
    <w:rsid w:val="00C96814"/>
    <w:rsid w:val="00C97DED"/>
    <w:rsid w:val="00CB0E3D"/>
    <w:rsid w:val="00CB34AA"/>
    <w:rsid w:val="00CB5AEF"/>
    <w:rsid w:val="00CE2104"/>
    <w:rsid w:val="00D16F2A"/>
    <w:rsid w:val="00D228E4"/>
    <w:rsid w:val="00D25525"/>
    <w:rsid w:val="00D3185D"/>
    <w:rsid w:val="00D35B81"/>
    <w:rsid w:val="00D52E86"/>
    <w:rsid w:val="00D63CA8"/>
    <w:rsid w:val="00D67A06"/>
    <w:rsid w:val="00D72C99"/>
    <w:rsid w:val="00D7719B"/>
    <w:rsid w:val="00D856BE"/>
    <w:rsid w:val="00DB04FF"/>
    <w:rsid w:val="00DB666B"/>
    <w:rsid w:val="00DD5E46"/>
    <w:rsid w:val="00DE780A"/>
    <w:rsid w:val="00DF224F"/>
    <w:rsid w:val="00DF51BF"/>
    <w:rsid w:val="00E01604"/>
    <w:rsid w:val="00E10906"/>
    <w:rsid w:val="00E11707"/>
    <w:rsid w:val="00E25058"/>
    <w:rsid w:val="00E26E5C"/>
    <w:rsid w:val="00E30F84"/>
    <w:rsid w:val="00E322E5"/>
    <w:rsid w:val="00E33424"/>
    <w:rsid w:val="00E372D7"/>
    <w:rsid w:val="00E375AB"/>
    <w:rsid w:val="00E4271E"/>
    <w:rsid w:val="00E544B3"/>
    <w:rsid w:val="00E56193"/>
    <w:rsid w:val="00E83F8F"/>
    <w:rsid w:val="00E902D9"/>
    <w:rsid w:val="00E9448F"/>
    <w:rsid w:val="00EB2A99"/>
    <w:rsid w:val="00EC2F30"/>
    <w:rsid w:val="00EE30BF"/>
    <w:rsid w:val="00EE4F1C"/>
    <w:rsid w:val="00EF15D4"/>
    <w:rsid w:val="00F001D3"/>
    <w:rsid w:val="00F00589"/>
    <w:rsid w:val="00F01F0F"/>
    <w:rsid w:val="00F02A23"/>
    <w:rsid w:val="00F03ABF"/>
    <w:rsid w:val="00F0470A"/>
    <w:rsid w:val="00F04973"/>
    <w:rsid w:val="00F110EB"/>
    <w:rsid w:val="00F20432"/>
    <w:rsid w:val="00F25E89"/>
    <w:rsid w:val="00F26C38"/>
    <w:rsid w:val="00F33475"/>
    <w:rsid w:val="00F47D63"/>
    <w:rsid w:val="00F579F9"/>
    <w:rsid w:val="00F61A10"/>
    <w:rsid w:val="00F71212"/>
    <w:rsid w:val="00F77A73"/>
    <w:rsid w:val="00F8377C"/>
    <w:rsid w:val="00F8776C"/>
    <w:rsid w:val="00F92BAA"/>
    <w:rsid w:val="00FA7B06"/>
    <w:rsid w:val="00FB2156"/>
    <w:rsid w:val="00FB2E8C"/>
    <w:rsid w:val="00FB4194"/>
    <w:rsid w:val="00FE613B"/>
    <w:rsid w:val="00FF2F05"/>
    <w:rsid w:val="00FF3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0B957F8"/>
  <w15:docId w15:val="{0BE18DD7-3C9B-46F0-8B54-36A2178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color w:val="000000"/>
    </w:rPr>
  </w:style>
  <w:style w:type="paragraph" w:styleId="Header">
    <w:name w:val="header"/>
    <w:basedOn w:val="Normal"/>
    <w:link w:val="HeaderChar"/>
    <w:uiPriority w:val="99"/>
    <w:rsid w:val="00E568FC"/>
    <w:pPr>
      <w:tabs>
        <w:tab w:val="center" w:pos="4320"/>
        <w:tab w:val="right" w:pos="8640"/>
      </w:tabs>
    </w:pPr>
  </w:style>
  <w:style w:type="paragraph" w:styleId="Footer">
    <w:name w:val="footer"/>
    <w:basedOn w:val="Normal"/>
    <w:semiHidden/>
    <w:rsid w:val="00E568FC"/>
    <w:pPr>
      <w:tabs>
        <w:tab w:val="center" w:pos="4320"/>
        <w:tab w:val="right" w:pos="8640"/>
      </w:tabs>
    </w:pPr>
  </w:style>
  <w:style w:type="paragraph" w:styleId="NoSpacing">
    <w:name w:val="No Spacing"/>
    <w:uiPriority w:val="99"/>
    <w:qFormat/>
    <w:rsid w:val="00782413"/>
    <w:rPr>
      <w:rFonts w:ascii="Times" w:eastAsia="Calibri" w:hAnsi="Times"/>
      <w:sz w:val="24"/>
    </w:rPr>
  </w:style>
  <w:style w:type="paragraph" w:styleId="ListParagraph">
    <w:name w:val="List Paragraph"/>
    <w:basedOn w:val="Normal"/>
    <w:uiPriority w:val="34"/>
    <w:qFormat/>
    <w:rsid w:val="00782413"/>
    <w:pPr>
      <w:ind w:left="720"/>
      <w:contextualSpacing/>
    </w:pPr>
    <w:rPr>
      <w:rFonts w:eastAsia="Calibri"/>
    </w:rPr>
  </w:style>
  <w:style w:type="paragraph" w:styleId="BalloonText">
    <w:name w:val="Balloon Text"/>
    <w:basedOn w:val="Normal"/>
    <w:link w:val="BalloonTextChar"/>
    <w:uiPriority w:val="99"/>
    <w:semiHidden/>
    <w:unhideWhenUsed/>
    <w:rsid w:val="00E544B3"/>
    <w:rPr>
      <w:rFonts w:ascii="Tahoma" w:hAnsi="Tahoma" w:cs="Tahoma"/>
      <w:sz w:val="16"/>
      <w:szCs w:val="16"/>
    </w:rPr>
  </w:style>
  <w:style w:type="character" w:customStyle="1" w:styleId="BalloonTextChar">
    <w:name w:val="Balloon Text Char"/>
    <w:basedOn w:val="DefaultParagraphFont"/>
    <w:link w:val="BalloonText"/>
    <w:uiPriority w:val="99"/>
    <w:semiHidden/>
    <w:rsid w:val="00E544B3"/>
    <w:rPr>
      <w:rFonts w:ascii="Tahoma" w:eastAsia="Times" w:hAnsi="Tahoma" w:cs="Tahoma"/>
      <w:sz w:val="16"/>
      <w:szCs w:val="16"/>
    </w:rPr>
  </w:style>
  <w:style w:type="character" w:customStyle="1" w:styleId="HeaderChar">
    <w:name w:val="Header Char"/>
    <w:basedOn w:val="DefaultParagraphFont"/>
    <w:link w:val="Header"/>
    <w:uiPriority w:val="99"/>
    <w:rsid w:val="006D1CEA"/>
    <w:rPr>
      <w:rFonts w:ascii="Times" w:eastAsia="Times" w:hAnsi="Times"/>
      <w:sz w:val="24"/>
    </w:rPr>
  </w:style>
  <w:style w:type="character" w:styleId="Hyperlink">
    <w:name w:val="Hyperlink"/>
    <w:basedOn w:val="DefaultParagraphFont"/>
    <w:uiPriority w:val="99"/>
    <w:unhideWhenUsed/>
    <w:rsid w:val="00522142"/>
    <w:rPr>
      <w:color w:val="0000FF" w:themeColor="hyperlink"/>
      <w:u w:val="single"/>
    </w:rPr>
  </w:style>
  <w:style w:type="character" w:styleId="Strong">
    <w:name w:val="Strong"/>
    <w:basedOn w:val="DefaultParagraphFont"/>
    <w:uiPriority w:val="22"/>
    <w:qFormat/>
    <w:rsid w:val="00D35B81"/>
    <w:rPr>
      <w:b/>
      <w:bCs/>
    </w:rPr>
  </w:style>
  <w:style w:type="character" w:styleId="CommentReference">
    <w:name w:val="annotation reference"/>
    <w:uiPriority w:val="99"/>
    <w:semiHidden/>
    <w:unhideWhenUsed/>
    <w:rsid w:val="00D228E4"/>
    <w:rPr>
      <w:sz w:val="16"/>
      <w:szCs w:val="16"/>
    </w:rPr>
  </w:style>
  <w:style w:type="paragraph" w:styleId="CommentText">
    <w:name w:val="annotation text"/>
    <w:basedOn w:val="Normal"/>
    <w:link w:val="CommentTextChar"/>
    <w:uiPriority w:val="99"/>
    <w:semiHidden/>
    <w:unhideWhenUsed/>
    <w:rsid w:val="00D228E4"/>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D228E4"/>
  </w:style>
  <w:style w:type="character" w:styleId="UnresolvedMention">
    <w:name w:val="Unresolved Mention"/>
    <w:basedOn w:val="DefaultParagraphFont"/>
    <w:uiPriority w:val="99"/>
    <w:semiHidden/>
    <w:unhideWhenUsed/>
    <w:rsid w:val="00666D19"/>
    <w:rPr>
      <w:color w:val="605E5C"/>
      <w:shd w:val="clear" w:color="auto" w:fill="E1DFDD"/>
    </w:rPr>
  </w:style>
  <w:style w:type="character" w:customStyle="1" w:styleId="normaltextrun">
    <w:name w:val="normaltextrun"/>
    <w:basedOn w:val="DefaultParagraphFont"/>
    <w:rsid w:val="00914341"/>
  </w:style>
  <w:style w:type="character" w:customStyle="1" w:styleId="eop">
    <w:name w:val="eop"/>
    <w:basedOn w:val="DefaultParagraphFont"/>
    <w:rsid w:val="0091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7484">
      <w:bodyDiv w:val="1"/>
      <w:marLeft w:val="0"/>
      <w:marRight w:val="0"/>
      <w:marTop w:val="0"/>
      <w:marBottom w:val="0"/>
      <w:divBdr>
        <w:top w:val="none" w:sz="0" w:space="0" w:color="auto"/>
        <w:left w:val="none" w:sz="0" w:space="0" w:color="auto"/>
        <w:bottom w:val="none" w:sz="0" w:space="0" w:color="auto"/>
        <w:right w:val="none" w:sz="0" w:space="0" w:color="auto"/>
      </w:divBdr>
    </w:div>
    <w:div w:id="767820407">
      <w:bodyDiv w:val="1"/>
      <w:marLeft w:val="0"/>
      <w:marRight w:val="0"/>
      <w:marTop w:val="0"/>
      <w:marBottom w:val="0"/>
      <w:divBdr>
        <w:top w:val="none" w:sz="0" w:space="0" w:color="auto"/>
        <w:left w:val="none" w:sz="0" w:space="0" w:color="auto"/>
        <w:bottom w:val="none" w:sz="0" w:space="0" w:color="auto"/>
        <w:right w:val="none" w:sz="0" w:space="0" w:color="auto"/>
      </w:divBdr>
    </w:div>
    <w:div w:id="1468813300">
      <w:bodyDiv w:val="1"/>
      <w:marLeft w:val="0"/>
      <w:marRight w:val="0"/>
      <w:marTop w:val="0"/>
      <w:marBottom w:val="0"/>
      <w:divBdr>
        <w:top w:val="none" w:sz="0" w:space="0" w:color="auto"/>
        <w:left w:val="none" w:sz="0" w:space="0" w:color="auto"/>
        <w:bottom w:val="none" w:sz="0" w:space="0" w:color="auto"/>
        <w:right w:val="none" w:sz="0" w:space="0" w:color="auto"/>
      </w:divBdr>
    </w:div>
    <w:div w:id="196353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ORGT\My%20Documents\2013\Master%20Substation\Master%20Substation%20Project%20Announcement%20Letter%20100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6AC87EF810846969F2C9F8C4FBDA0" ma:contentTypeVersion="12" ma:contentTypeDescription="Create a new document." ma:contentTypeScope="" ma:versionID="a972d310dd4b6b415b4804a3d515a8dd">
  <xsd:schema xmlns:xsd="http://www.w3.org/2001/XMLSchema" xmlns:xs="http://www.w3.org/2001/XMLSchema" xmlns:p="http://schemas.microsoft.com/office/2006/metadata/properties" xmlns:ns3="72e6ffec-1a85-4aaf-8f0e-ac0fac2cd0cb" xmlns:ns4="4fd5c231-9514-4985-ae23-f0ff4641885c" targetNamespace="http://schemas.microsoft.com/office/2006/metadata/properties" ma:root="true" ma:fieldsID="62812b187c9463a48c9bd206d81a6878" ns3:_="" ns4:_="">
    <xsd:import namespace="72e6ffec-1a85-4aaf-8f0e-ac0fac2cd0cb"/>
    <xsd:import namespace="4fd5c231-9514-4985-ae23-f0ff46418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6ffec-1a85-4aaf-8f0e-ac0fac2cd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5c231-9514-4985-ae23-f0ff464188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E51BD-3482-4127-9C97-7BE4CF9EA047}">
  <ds:schemaRefs>
    <ds:schemaRef ds:uri="http://schemas.microsoft.com/sharepoint/v3/contenttype/forms"/>
  </ds:schemaRefs>
</ds:datastoreItem>
</file>

<file path=customXml/itemProps2.xml><?xml version="1.0" encoding="utf-8"?>
<ds:datastoreItem xmlns:ds="http://schemas.openxmlformats.org/officeDocument/2006/customXml" ds:itemID="{5E434638-DB73-4EDA-91C0-562EB4CF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6ffec-1a85-4aaf-8f0e-ac0fac2cd0cb"/>
    <ds:schemaRef ds:uri="4fd5c231-9514-4985-ae23-f0ff46418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EBFB2-F724-41BC-ABFC-9F5ECC8ED767}">
  <ds:schemaRefs>
    <ds:schemaRef ds:uri="http://schemas.openxmlformats.org/officeDocument/2006/bibliography"/>
  </ds:schemaRefs>
</ds:datastoreItem>
</file>

<file path=customXml/itemProps4.xml><?xml version="1.0" encoding="utf-8"?>
<ds:datastoreItem xmlns:ds="http://schemas.openxmlformats.org/officeDocument/2006/customXml" ds:itemID="{339F04DF-3F7B-4192-9154-F5F036222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Master Substation Project Announcement Letter 100613.dot</Template>
  <TotalTime>5</TotalTime>
  <Pages>1</Pages>
  <Words>392</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Stay@Home Graphics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Smore, Greg T.:(PECO)</dc:creator>
  <cp:lastModifiedBy>Herman, Michael:(Contractor - PECO)</cp:lastModifiedBy>
  <cp:revision>7</cp:revision>
  <cp:lastPrinted>2017-08-23T12:56:00Z</cp:lastPrinted>
  <dcterms:created xsi:type="dcterms:W3CDTF">2024-06-14T18:59:00Z</dcterms:created>
  <dcterms:modified xsi:type="dcterms:W3CDTF">2024-06-14T19:03:00Z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0x010100BF86AC87EF810846969F2C9F8C4FBDA0</vt:lpwstr>
  </property>
  <property fmtid="{D5CDD505-2E9C-101B-9397-08002B2CF9AE}" pid="3" name="MSIP_Label_4f7265f9-16b1-44e9-bff4-e2e80e66049f_Enabled">
    <vt:lpwstr>true</vt:lpwstr>
  </property>
  <property fmtid="{D5CDD505-2E9C-101B-9397-08002B2CF9AE}" pid="4" name="MSIP_Label_4f7265f9-16b1-44e9-bff4-e2e80e66049f_SetDate">
    <vt:lpwstr>2023-09-27T14:28:19Z</vt:lpwstr>
  </property>
  <property fmtid="{D5CDD505-2E9C-101B-9397-08002B2CF9AE}" pid="5" name="MSIP_Label_4f7265f9-16b1-44e9-bff4-e2e80e66049f_Method">
    <vt:lpwstr>Privileged</vt:lpwstr>
  </property>
  <property fmtid="{D5CDD505-2E9C-101B-9397-08002B2CF9AE}" pid="6" name="MSIP_Label_4f7265f9-16b1-44e9-bff4-e2e80e66049f_Name">
    <vt:lpwstr>Non-Sensitive</vt:lpwstr>
  </property>
  <property fmtid="{D5CDD505-2E9C-101B-9397-08002B2CF9AE}" pid="7" name="MSIP_Label_4f7265f9-16b1-44e9-bff4-e2e80e66049f_SiteId">
    <vt:lpwstr>600d01fc-055f-49c6-868f-3ecfcc791773</vt:lpwstr>
  </property>
  <property fmtid="{D5CDD505-2E9C-101B-9397-08002B2CF9AE}" pid="8" name="MSIP_Label_4f7265f9-16b1-44e9-bff4-e2e80e66049f_ActionId">
    <vt:lpwstr>8dc30cc7-2b93-400e-9252-9c57a9dd1aed</vt:lpwstr>
  </property>
  <property fmtid="{D5CDD505-2E9C-101B-9397-08002B2CF9AE}" pid="9" name="MSIP_Label_4f7265f9-16b1-44e9-bff4-e2e80e66049f_ContentBits">
    <vt:lpwstr>0</vt:lpwstr>
  </property>
</Properties>
</file>